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3A" w:rsidRPr="0020793A" w:rsidRDefault="0020793A" w:rsidP="0020793A">
      <w:pPr>
        <w:pStyle w:val="ab"/>
        <w:tabs>
          <w:tab w:val="left" w:pos="889"/>
        </w:tabs>
        <w:rPr>
          <w:b/>
          <w:i/>
          <w:spacing w:val="-6"/>
        </w:rPr>
      </w:pPr>
      <w:proofErr w:type="spellStart"/>
      <w:r w:rsidRPr="0020793A">
        <w:rPr>
          <w:b/>
          <w:i/>
          <w:spacing w:val="-6"/>
        </w:rPr>
        <w:t>Исх</w:t>
      </w:r>
      <w:proofErr w:type="spellEnd"/>
      <w:r w:rsidRPr="0020793A">
        <w:rPr>
          <w:b/>
          <w:i/>
          <w:spacing w:val="-6"/>
        </w:rPr>
        <w:t xml:space="preserve"> . № </w:t>
      </w:r>
      <w:r w:rsidR="007F61E2">
        <w:rPr>
          <w:b/>
          <w:i/>
          <w:spacing w:val="-6"/>
        </w:rPr>
        <w:t>0</w:t>
      </w:r>
      <w:r w:rsidR="00D9121A">
        <w:rPr>
          <w:b/>
          <w:i/>
          <w:spacing w:val="-6"/>
        </w:rPr>
        <w:t>7</w:t>
      </w:r>
      <w:r w:rsidR="007F61E2">
        <w:rPr>
          <w:b/>
          <w:i/>
          <w:spacing w:val="-6"/>
        </w:rPr>
        <w:t xml:space="preserve">09/1 </w:t>
      </w:r>
      <w:r w:rsidRPr="0020793A">
        <w:rPr>
          <w:b/>
          <w:i/>
          <w:spacing w:val="-6"/>
        </w:rPr>
        <w:t xml:space="preserve"> от </w:t>
      </w:r>
      <w:r w:rsidR="007F61E2">
        <w:rPr>
          <w:b/>
          <w:i/>
          <w:spacing w:val="-6"/>
        </w:rPr>
        <w:t>0</w:t>
      </w:r>
      <w:r w:rsidR="00D9121A">
        <w:rPr>
          <w:b/>
          <w:i/>
          <w:spacing w:val="-6"/>
        </w:rPr>
        <w:t>7</w:t>
      </w:r>
      <w:r w:rsidRPr="0020793A">
        <w:rPr>
          <w:b/>
          <w:i/>
          <w:spacing w:val="-6"/>
        </w:rPr>
        <w:t xml:space="preserve"> </w:t>
      </w:r>
      <w:r w:rsidR="007F61E2">
        <w:rPr>
          <w:b/>
          <w:i/>
          <w:spacing w:val="-6"/>
        </w:rPr>
        <w:t xml:space="preserve">сентября </w:t>
      </w:r>
      <w:r w:rsidRPr="0020793A">
        <w:rPr>
          <w:b/>
          <w:i/>
          <w:spacing w:val="-6"/>
        </w:rPr>
        <w:t>2016 г.</w:t>
      </w:r>
    </w:p>
    <w:p w:rsidR="0083305B" w:rsidRPr="00D9121A" w:rsidRDefault="0083305B" w:rsidP="00D9121A">
      <w:pPr>
        <w:pStyle w:val="ad"/>
        <w:jc w:val="right"/>
        <w:rPr>
          <w:rFonts w:ascii="Times New Roman" w:hAnsi="Times New Roman"/>
        </w:rPr>
      </w:pPr>
      <w:r w:rsidRPr="00D9121A">
        <w:rPr>
          <w:rFonts w:ascii="Times New Roman" w:hAnsi="Times New Roman"/>
        </w:rPr>
        <w:t>В Управление Федеральной антимонопольной службы</w:t>
      </w:r>
      <w:r w:rsidRPr="00D9121A">
        <w:rPr>
          <w:rFonts w:ascii="Times New Roman" w:hAnsi="Times New Roman"/>
        </w:rPr>
        <w:br/>
        <w:t xml:space="preserve">по </w:t>
      </w:r>
      <w:r w:rsidR="007F61E2" w:rsidRPr="00D9121A">
        <w:rPr>
          <w:rFonts w:ascii="Times New Roman" w:hAnsi="Times New Roman"/>
        </w:rPr>
        <w:t>Ямало-Ненецкому автономному округу</w:t>
      </w:r>
    </w:p>
    <w:p w:rsidR="007F61E2" w:rsidRPr="00D9121A" w:rsidRDefault="007F61E2" w:rsidP="00D9121A">
      <w:pPr>
        <w:pStyle w:val="ad"/>
        <w:jc w:val="right"/>
        <w:rPr>
          <w:rFonts w:ascii="Times New Roman" w:hAnsi="Times New Roman"/>
        </w:rPr>
      </w:pPr>
      <w:r w:rsidRPr="00D9121A">
        <w:rPr>
          <w:rFonts w:ascii="Times New Roman" w:hAnsi="Times New Roman"/>
        </w:rPr>
        <w:t> 629001, ЯНАО г</w:t>
      </w:r>
      <w:proofErr w:type="gramStart"/>
      <w:r w:rsidRPr="00D9121A">
        <w:rPr>
          <w:rFonts w:ascii="Times New Roman" w:hAnsi="Times New Roman"/>
        </w:rPr>
        <w:t>.С</w:t>
      </w:r>
      <w:proofErr w:type="gramEnd"/>
      <w:r w:rsidRPr="00D9121A">
        <w:rPr>
          <w:rFonts w:ascii="Times New Roman" w:hAnsi="Times New Roman"/>
        </w:rPr>
        <w:t>алехард, ул. Губкина, д.13</w:t>
      </w:r>
    </w:p>
    <w:p w:rsidR="004A7955" w:rsidRPr="005D0CBB" w:rsidRDefault="004A7955" w:rsidP="004A7955">
      <w:pPr>
        <w:pStyle w:val="ab"/>
        <w:jc w:val="center"/>
        <w:rPr>
          <w:b/>
          <w:spacing w:val="-6"/>
          <w:sz w:val="28"/>
          <w:szCs w:val="28"/>
        </w:rPr>
      </w:pPr>
      <w:r w:rsidRPr="005D0CBB">
        <w:rPr>
          <w:b/>
          <w:spacing w:val="-6"/>
          <w:sz w:val="28"/>
          <w:szCs w:val="28"/>
        </w:rPr>
        <w:t>Жалоба на действи</w:t>
      </w:r>
      <w:proofErr w:type="gramStart"/>
      <w:r w:rsidRPr="005D0CBB">
        <w:rPr>
          <w:b/>
          <w:spacing w:val="-6"/>
          <w:sz w:val="28"/>
          <w:szCs w:val="28"/>
        </w:rPr>
        <w:t>я</w:t>
      </w:r>
      <w:r w:rsidR="0083305B">
        <w:rPr>
          <w:b/>
          <w:spacing w:val="-6"/>
          <w:sz w:val="28"/>
          <w:szCs w:val="28"/>
        </w:rPr>
        <w:t>(</w:t>
      </w:r>
      <w:proofErr w:type="gramEnd"/>
      <w:r w:rsidR="0083305B">
        <w:rPr>
          <w:b/>
          <w:spacing w:val="-6"/>
          <w:sz w:val="28"/>
          <w:szCs w:val="28"/>
        </w:rPr>
        <w:t>бездействия)</w:t>
      </w:r>
      <w:r w:rsidRPr="005D0CBB">
        <w:rPr>
          <w:b/>
          <w:spacing w:val="-6"/>
          <w:sz w:val="28"/>
          <w:szCs w:val="28"/>
        </w:rPr>
        <w:t xml:space="preserve"> котировочной комиссии.</w:t>
      </w:r>
    </w:p>
    <w:p w:rsidR="00C21D4E" w:rsidRPr="002D3F74" w:rsidRDefault="004A7955" w:rsidP="00BA0BA5">
      <w:pPr>
        <w:pStyle w:val="ab"/>
        <w:ind w:left="142"/>
        <w:jc w:val="both"/>
        <w:rPr>
          <w:b/>
          <w:spacing w:val="-6"/>
        </w:rPr>
      </w:pPr>
      <w:r w:rsidRPr="0083305B">
        <w:rPr>
          <w:b/>
          <w:spacing w:val="-6"/>
        </w:rPr>
        <w:t>Заказчик</w:t>
      </w:r>
      <w:r w:rsidRPr="0083305B">
        <w:rPr>
          <w:spacing w:val="-6"/>
        </w:rPr>
        <w:t xml:space="preserve">: </w:t>
      </w:r>
      <w:r w:rsidR="007F61E2" w:rsidRPr="007F61E2">
        <w:rPr>
          <w:spacing w:val="-6"/>
        </w:rPr>
        <w:t>АКЦИОНЕРНОЕ ОБЩЕСТВО "НОВОУРЕНГОЙСКИЙ ОБЪЕДИНЕННЫЙ АВИАО</w:t>
      </w:r>
      <w:r w:rsidR="007F61E2" w:rsidRPr="007F61E2">
        <w:rPr>
          <w:spacing w:val="-6"/>
        </w:rPr>
        <w:t>Т</w:t>
      </w:r>
      <w:r w:rsidR="007F61E2" w:rsidRPr="007F61E2">
        <w:rPr>
          <w:spacing w:val="-6"/>
        </w:rPr>
        <w:t>РЯД"</w:t>
      </w:r>
      <w:proofErr w:type="gramStart"/>
      <w:r w:rsidR="007F61E2">
        <w:rPr>
          <w:spacing w:val="-6"/>
        </w:rPr>
        <w:t>.И</w:t>
      </w:r>
      <w:proofErr w:type="gramEnd"/>
      <w:r w:rsidR="007F61E2">
        <w:rPr>
          <w:spacing w:val="-6"/>
        </w:rPr>
        <w:t>НН:</w:t>
      </w:r>
      <w:r w:rsidR="007F61E2" w:rsidRPr="007F61E2">
        <w:t xml:space="preserve"> </w:t>
      </w:r>
      <w:r w:rsidR="007F61E2" w:rsidRPr="007F61E2">
        <w:rPr>
          <w:spacing w:val="-6"/>
        </w:rPr>
        <w:t>8904045602</w:t>
      </w:r>
      <w:r w:rsidR="007F61E2">
        <w:rPr>
          <w:spacing w:val="-6"/>
        </w:rPr>
        <w:t xml:space="preserve">.КПП : </w:t>
      </w:r>
      <w:r w:rsidR="007F61E2" w:rsidRPr="007F61E2">
        <w:rPr>
          <w:spacing w:val="-6"/>
        </w:rPr>
        <w:t>890401001</w:t>
      </w:r>
      <w:r w:rsidR="007F61E2">
        <w:rPr>
          <w:spacing w:val="-6"/>
        </w:rPr>
        <w:t>.</w:t>
      </w:r>
      <w:r w:rsidR="007F61E2" w:rsidRPr="007F61E2">
        <w:t xml:space="preserve"> </w:t>
      </w:r>
      <w:r w:rsidR="007F61E2" w:rsidRPr="007F61E2">
        <w:rPr>
          <w:spacing w:val="-6"/>
        </w:rPr>
        <w:t>Адрес</w:t>
      </w:r>
      <w:r w:rsidR="007F61E2">
        <w:rPr>
          <w:spacing w:val="-6"/>
        </w:rPr>
        <w:t xml:space="preserve">: </w:t>
      </w:r>
      <w:r w:rsidR="007F61E2" w:rsidRPr="007F61E2">
        <w:rPr>
          <w:spacing w:val="-6"/>
        </w:rPr>
        <w:t>629300, АО ЯМАЛО-НЕНЕЦКИЙ, Г НОВЫЙ УРЕНГОЙ, АЭРОПОРТ</w:t>
      </w:r>
      <w:r w:rsidR="007F61E2">
        <w:rPr>
          <w:spacing w:val="-6"/>
        </w:rPr>
        <w:t>.</w:t>
      </w:r>
      <w:r w:rsidR="002D3F74" w:rsidRPr="002D3F74">
        <w:t xml:space="preserve"> </w:t>
      </w:r>
      <w:r w:rsidR="002D3F74" w:rsidRPr="002D3F74">
        <w:rPr>
          <w:spacing w:val="-6"/>
        </w:rPr>
        <w:t xml:space="preserve">Телефон </w:t>
      </w:r>
      <w:r w:rsidR="002D3F74" w:rsidRPr="002D3F74">
        <w:rPr>
          <w:spacing w:val="-6"/>
        </w:rPr>
        <w:tab/>
        <w:t xml:space="preserve"> 7-3494-220011</w:t>
      </w:r>
      <w:r w:rsidR="002D3F74">
        <w:rPr>
          <w:spacing w:val="-6"/>
        </w:rPr>
        <w:t>.</w:t>
      </w:r>
      <w:r w:rsidR="002D3F74" w:rsidRPr="002D3F74">
        <w:t xml:space="preserve"> </w:t>
      </w:r>
      <w:r w:rsidR="002D3F74" w:rsidRPr="002D3F74">
        <w:rPr>
          <w:spacing w:val="-6"/>
        </w:rPr>
        <w:t xml:space="preserve">Факс </w:t>
      </w:r>
      <w:r w:rsidR="002D3F74" w:rsidRPr="002D3F74">
        <w:rPr>
          <w:spacing w:val="-6"/>
        </w:rPr>
        <w:tab/>
        <w:t xml:space="preserve"> 7-3494-220200</w:t>
      </w:r>
      <w:r w:rsidR="002D3F74">
        <w:rPr>
          <w:spacing w:val="-6"/>
        </w:rPr>
        <w:t>.</w:t>
      </w:r>
      <w:r w:rsidR="002D3F74" w:rsidRPr="002D3F74">
        <w:t xml:space="preserve"> </w:t>
      </w:r>
      <w:r w:rsidR="002D3F74" w:rsidRPr="002D3F74">
        <w:rPr>
          <w:spacing w:val="-6"/>
        </w:rPr>
        <w:t>Контактный адрес эле</w:t>
      </w:r>
      <w:r w:rsidR="002D3F74" w:rsidRPr="002D3F74">
        <w:rPr>
          <w:spacing w:val="-6"/>
        </w:rPr>
        <w:t>к</w:t>
      </w:r>
      <w:r w:rsidR="002D3F74" w:rsidRPr="002D3F74">
        <w:rPr>
          <w:spacing w:val="-6"/>
        </w:rPr>
        <w:t>тронной почты</w:t>
      </w:r>
      <w:r w:rsidR="002D3F74">
        <w:rPr>
          <w:spacing w:val="-6"/>
        </w:rPr>
        <w:t xml:space="preserve">: </w:t>
      </w:r>
      <w:proofErr w:type="spellStart"/>
      <w:r w:rsidR="002D3F74" w:rsidRPr="002D3F74">
        <w:rPr>
          <w:b/>
          <w:spacing w:val="-6"/>
        </w:rPr>
        <w:t>ouz_n@nuoao.ru</w:t>
      </w:r>
      <w:proofErr w:type="spellEnd"/>
      <w:r w:rsidR="002D3F74">
        <w:rPr>
          <w:b/>
          <w:spacing w:val="-6"/>
        </w:rPr>
        <w:t>.</w:t>
      </w:r>
      <w:r w:rsidR="008F6EC0" w:rsidRPr="008F6EC0">
        <w:t xml:space="preserve"> </w:t>
      </w:r>
      <w:r w:rsidR="008F6EC0" w:rsidRPr="008F6EC0">
        <w:rPr>
          <w:spacing w:val="-6"/>
        </w:rPr>
        <w:t>Контактное лицо</w:t>
      </w:r>
      <w:r w:rsidR="008F6EC0">
        <w:rPr>
          <w:spacing w:val="-6"/>
        </w:rPr>
        <w:t xml:space="preserve">: </w:t>
      </w:r>
      <w:r w:rsidR="008F6EC0" w:rsidRPr="008F6EC0">
        <w:rPr>
          <w:spacing w:val="-6"/>
        </w:rPr>
        <w:t>Мальцев Александр Николаевич</w:t>
      </w:r>
      <w:r w:rsidR="008F6EC0">
        <w:rPr>
          <w:spacing w:val="-6"/>
        </w:rPr>
        <w:t>.</w:t>
      </w:r>
    </w:p>
    <w:p w:rsidR="00C9748E" w:rsidRDefault="004A7955" w:rsidP="00C21D4E">
      <w:pPr>
        <w:pStyle w:val="ab"/>
        <w:ind w:left="142"/>
        <w:jc w:val="both"/>
        <w:rPr>
          <w:spacing w:val="-6"/>
        </w:rPr>
      </w:pPr>
      <w:r w:rsidRPr="0083305B">
        <w:rPr>
          <w:b/>
          <w:spacing w:val="-6"/>
        </w:rPr>
        <w:t>Фамилии, имена, отчества котировочной комиссии, действия (бездействие) которых обжал</w:t>
      </w:r>
      <w:r w:rsidRPr="0083305B">
        <w:rPr>
          <w:b/>
          <w:spacing w:val="-6"/>
        </w:rPr>
        <w:t>у</w:t>
      </w:r>
      <w:r w:rsidRPr="0083305B">
        <w:rPr>
          <w:b/>
          <w:spacing w:val="-6"/>
        </w:rPr>
        <w:t>ются</w:t>
      </w:r>
      <w:r w:rsidRPr="0083305B">
        <w:rPr>
          <w:spacing w:val="-6"/>
        </w:rPr>
        <w:t>: Председатель</w:t>
      </w:r>
      <w:r w:rsidR="00C9748E">
        <w:rPr>
          <w:spacing w:val="-6"/>
        </w:rPr>
        <w:t xml:space="preserve"> </w:t>
      </w:r>
      <w:proofErr w:type="spellStart"/>
      <w:r w:rsidR="008F6EC0">
        <w:rPr>
          <w:spacing w:val="-6"/>
        </w:rPr>
        <w:t>Чекоданов</w:t>
      </w:r>
      <w:proofErr w:type="spellEnd"/>
      <w:r w:rsidR="008F6EC0">
        <w:rPr>
          <w:spacing w:val="-6"/>
        </w:rPr>
        <w:t xml:space="preserve"> Ю.Н., заместитель председателя </w:t>
      </w:r>
      <w:proofErr w:type="spellStart"/>
      <w:r w:rsidR="008F6EC0">
        <w:rPr>
          <w:spacing w:val="-6"/>
        </w:rPr>
        <w:t>Кострулин</w:t>
      </w:r>
      <w:proofErr w:type="spellEnd"/>
      <w:r w:rsidR="008F6EC0">
        <w:rPr>
          <w:spacing w:val="-6"/>
        </w:rPr>
        <w:t xml:space="preserve"> Ю.И.,</w:t>
      </w:r>
      <w:r w:rsidR="008F6EC0" w:rsidRPr="008F6EC0">
        <w:rPr>
          <w:spacing w:val="-6"/>
        </w:rPr>
        <w:t xml:space="preserve"> </w:t>
      </w:r>
      <w:r w:rsidR="008F6EC0" w:rsidRPr="0083305B">
        <w:rPr>
          <w:spacing w:val="-6"/>
        </w:rPr>
        <w:t xml:space="preserve">члены </w:t>
      </w:r>
      <w:r w:rsidR="008F6EC0">
        <w:rPr>
          <w:spacing w:val="-6"/>
        </w:rPr>
        <w:t>котирово</w:t>
      </w:r>
      <w:r w:rsidR="008F6EC0">
        <w:rPr>
          <w:spacing w:val="-6"/>
        </w:rPr>
        <w:t>ч</w:t>
      </w:r>
      <w:r w:rsidR="008F6EC0">
        <w:rPr>
          <w:spacing w:val="-6"/>
        </w:rPr>
        <w:t>ной</w:t>
      </w:r>
      <w:r w:rsidR="008F6EC0" w:rsidRPr="0083305B">
        <w:rPr>
          <w:spacing w:val="-6"/>
        </w:rPr>
        <w:t xml:space="preserve"> комиссии:</w:t>
      </w:r>
      <w:r w:rsidR="008F6EC0">
        <w:rPr>
          <w:spacing w:val="-6"/>
        </w:rPr>
        <w:t xml:space="preserve"> Уварова Е.Н., </w:t>
      </w:r>
      <w:proofErr w:type="spellStart"/>
      <w:r w:rsidR="008F6EC0">
        <w:rPr>
          <w:spacing w:val="-6"/>
        </w:rPr>
        <w:t>Гунчак</w:t>
      </w:r>
      <w:proofErr w:type="spellEnd"/>
      <w:r w:rsidR="008F6EC0">
        <w:rPr>
          <w:spacing w:val="-6"/>
        </w:rPr>
        <w:t xml:space="preserve"> Д.И., Мальцев А.Н., </w:t>
      </w:r>
      <w:proofErr w:type="spellStart"/>
      <w:r w:rsidR="008F6EC0">
        <w:rPr>
          <w:spacing w:val="-6"/>
        </w:rPr>
        <w:t>Циклер</w:t>
      </w:r>
      <w:proofErr w:type="spellEnd"/>
      <w:r w:rsidR="008F6EC0">
        <w:rPr>
          <w:spacing w:val="-6"/>
        </w:rPr>
        <w:t xml:space="preserve"> А.В., секретарь комиссии: Данилова Е.В..</w:t>
      </w:r>
    </w:p>
    <w:p w:rsidR="005E5A8E" w:rsidRDefault="00C21D4E" w:rsidP="00C26FE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 </w:t>
      </w:r>
      <w:r w:rsidR="004A7955" w:rsidRPr="00C26FE7">
        <w:rPr>
          <w:rFonts w:ascii="Times New Roman" w:hAnsi="Times New Roman"/>
          <w:b/>
          <w:spacing w:val="-6"/>
          <w:sz w:val="24"/>
          <w:szCs w:val="24"/>
        </w:rPr>
        <w:t>Участник размещения заказа (заявитель)</w:t>
      </w:r>
      <w:r w:rsidR="004A7955" w:rsidRPr="00C26FE7">
        <w:rPr>
          <w:rFonts w:ascii="Times New Roman" w:hAnsi="Times New Roman"/>
          <w:spacing w:val="-6"/>
          <w:sz w:val="24"/>
          <w:szCs w:val="24"/>
        </w:rPr>
        <w:t>: ООО «</w:t>
      </w:r>
      <w:r w:rsidR="00C9748E" w:rsidRPr="00C26FE7">
        <w:rPr>
          <w:rFonts w:ascii="Times New Roman" w:hAnsi="Times New Roman"/>
          <w:spacing w:val="-6"/>
          <w:sz w:val="24"/>
          <w:szCs w:val="24"/>
        </w:rPr>
        <w:t>Центр Сибтранскомплектация</w:t>
      </w:r>
      <w:r w:rsidR="004A7955" w:rsidRPr="00C26FE7">
        <w:rPr>
          <w:rFonts w:ascii="Times New Roman" w:hAnsi="Times New Roman"/>
          <w:spacing w:val="-6"/>
          <w:sz w:val="24"/>
          <w:szCs w:val="24"/>
        </w:rPr>
        <w:t xml:space="preserve">», </w:t>
      </w:r>
      <w:r w:rsidR="004A7955" w:rsidRPr="00C26FE7">
        <w:rPr>
          <w:rFonts w:ascii="Times New Roman" w:hAnsi="Times New Roman"/>
          <w:b/>
          <w:spacing w:val="-6"/>
          <w:sz w:val="24"/>
          <w:szCs w:val="24"/>
        </w:rPr>
        <w:t>ИНН</w:t>
      </w:r>
      <w:r w:rsidR="004A7955" w:rsidRPr="00C26FE7">
        <w:rPr>
          <w:rFonts w:ascii="Times New Roman" w:hAnsi="Times New Roman"/>
          <w:spacing w:val="-6"/>
          <w:sz w:val="24"/>
          <w:szCs w:val="24"/>
        </w:rPr>
        <w:t xml:space="preserve">: </w:t>
      </w:r>
      <w:r w:rsidR="00C9748E" w:rsidRPr="00C26FE7">
        <w:rPr>
          <w:rFonts w:ascii="Times New Roman" w:hAnsi="Times New Roman"/>
          <w:sz w:val="24"/>
          <w:szCs w:val="24"/>
        </w:rPr>
        <w:t>5503061143</w:t>
      </w:r>
      <w:r w:rsidR="004A7955" w:rsidRPr="00C26FE7">
        <w:rPr>
          <w:rFonts w:ascii="Times New Roman" w:hAnsi="Times New Roman"/>
          <w:spacing w:val="-6"/>
          <w:sz w:val="24"/>
          <w:szCs w:val="24"/>
        </w:rPr>
        <w:t>.</w:t>
      </w:r>
      <w:r w:rsidR="005E5A8E" w:rsidRPr="005E5A8E">
        <w:rPr>
          <w:rFonts w:ascii="Times New Roman" w:hAnsi="Times New Roman"/>
          <w:sz w:val="24"/>
          <w:szCs w:val="24"/>
        </w:rPr>
        <w:t xml:space="preserve"> </w:t>
      </w:r>
      <w:r w:rsidR="005E5A8E" w:rsidRPr="00C26FE7">
        <w:rPr>
          <w:rFonts w:ascii="Times New Roman" w:hAnsi="Times New Roman"/>
          <w:sz w:val="24"/>
          <w:szCs w:val="24"/>
        </w:rPr>
        <w:t>КПП</w:t>
      </w:r>
      <w:proofErr w:type="gramStart"/>
      <w:r w:rsidR="005E5A8E" w:rsidRPr="00C26F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E5A8E" w:rsidRPr="00C26FE7">
        <w:rPr>
          <w:rFonts w:ascii="Times New Roman" w:hAnsi="Times New Roman"/>
          <w:sz w:val="24"/>
          <w:szCs w:val="24"/>
        </w:rPr>
        <w:t xml:space="preserve"> 550601001</w:t>
      </w:r>
      <w:r w:rsidR="004A7955" w:rsidRPr="00C26FE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A7955" w:rsidRPr="00C26FE7">
        <w:rPr>
          <w:rFonts w:ascii="Times New Roman" w:hAnsi="Times New Roman"/>
          <w:b/>
          <w:spacing w:val="-6"/>
          <w:sz w:val="24"/>
          <w:szCs w:val="24"/>
        </w:rPr>
        <w:t>Адрес</w:t>
      </w:r>
      <w:r w:rsidR="004A7955" w:rsidRPr="00C26FE7">
        <w:rPr>
          <w:rFonts w:ascii="Times New Roman" w:hAnsi="Times New Roman"/>
          <w:spacing w:val="-6"/>
          <w:sz w:val="24"/>
          <w:szCs w:val="24"/>
        </w:rPr>
        <w:t>:</w:t>
      </w:r>
      <w:r w:rsidR="00C26FE7" w:rsidRPr="00C26FE7">
        <w:rPr>
          <w:rFonts w:ascii="Times New Roman" w:hAnsi="Times New Roman"/>
          <w:sz w:val="24"/>
          <w:szCs w:val="24"/>
        </w:rPr>
        <w:t>.</w:t>
      </w:r>
      <w:r w:rsidR="005E5A8E" w:rsidRPr="005E5A8E">
        <w:rPr>
          <w:rFonts w:ascii="Times New Roman" w:hAnsi="Times New Roman"/>
          <w:sz w:val="24"/>
          <w:szCs w:val="24"/>
        </w:rPr>
        <w:t xml:space="preserve"> </w:t>
      </w:r>
      <w:r w:rsidR="005E5A8E" w:rsidRPr="00C26FE7">
        <w:rPr>
          <w:rFonts w:ascii="Times New Roman" w:hAnsi="Times New Roman"/>
          <w:sz w:val="24"/>
          <w:szCs w:val="24"/>
        </w:rPr>
        <w:t>644046, г. Омск, ул. 5-я Линия, д. 157 к. А.</w:t>
      </w:r>
      <w:r w:rsidR="00C26FE7" w:rsidRPr="00C26FE7">
        <w:rPr>
          <w:rFonts w:ascii="Times New Roman" w:hAnsi="Times New Roman"/>
          <w:sz w:val="24"/>
          <w:szCs w:val="24"/>
        </w:rPr>
        <w:t xml:space="preserve"> Телефон: +7(3812) 377-827; факс : +7(3812)</w:t>
      </w:r>
      <w:r w:rsidR="00C26FE7">
        <w:rPr>
          <w:rFonts w:ascii="Times New Roman" w:hAnsi="Times New Roman"/>
          <w:sz w:val="24"/>
          <w:szCs w:val="24"/>
        </w:rPr>
        <w:t xml:space="preserve"> 377-827; </w:t>
      </w:r>
    </w:p>
    <w:p w:rsidR="004A7955" w:rsidRPr="00C26FE7" w:rsidRDefault="00C26FE7" w:rsidP="00C26FE7">
      <w:pPr>
        <w:pStyle w:val="ad"/>
        <w:rPr>
          <w:rFonts w:ascii="Times New Roman" w:hAnsi="Times New Roman"/>
          <w:spacing w:val="-6"/>
          <w:sz w:val="24"/>
          <w:szCs w:val="24"/>
        </w:rPr>
      </w:pPr>
      <w:r w:rsidRPr="00C26FE7">
        <w:rPr>
          <w:rFonts w:ascii="Times New Roman" w:hAnsi="Times New Roman"/>
          <w:sz w:val="24"/>
          <w:szCs w:val="24"/>
        </w:rPr>
        <w:t xml:space="preserve">Контактное лицо: Ковган Сергей Михайлович. </w:t>
      </w:r>
      <w:r w:rsidRPr="00C26FE7">
        <w:rPr>
          <w:rFonts w:ascii="Times New Roman" w:hAnsi="Times New Roman"/>
          <w:sz w:val="24"/>
          <w:szCs w:val="24"/>
          <w:lang w:val="en-US"/>
        </w:rPr>
        <w:t>e</w:t>
      </w:r>
      <w:r w:rsidRPr="00C26FE7">
        <w:rPr>
          <w:rFonts w:ascii="Times New Roman" w:hAnsi="Times New Roman"/>
          <w:sz w:val="24"/>
          <w:szCs w:val="24"/>
        </w:rPr>
        <w:t>-</w:t>
      </w:r>
      <w:r w:rsidRPr="00C26FE7">
        <w:rPr>
          <w:rFonts w:ascii="Times New Roman" w:hAnsi="Times New Roman"/>
          <w:sz w:val="24"/>
          <w:szCs w:val="24"/>
          <w:lang w:val="en-US"/>
        </w:rPr>
        <w:t>mail</w:t>
      </w:r>
      <w:r w:rsidRPr="00C26FE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26FE7">
          <w:rPr>
            <w:rStyle w:val="ac"/>
            <w:rFonts w:ascii="Times New Roman" w:hAnsi="Times New Roman"/>
            <w:sz w:val="24"/>
            <w:szCs w:val="24"/>
            <w:lang w:val="en-US"/>
          </w:rPr>
          <w:t>tyreman</w:t>
        </w:r>
        <w:r w:rsidRPr="00C26FE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C26FE7">
          <w:rPr>
            <w:rStyle w:val="ac"/>
            <w:rFonts w:ascii="Times New Roman" w:hAnsi="Times New Roman"/>
            <w:sz w:val="24"/>
            <w:szCs w:val="24"/>
            <w:lang w:val="en-US"/>
          </w:rPr>
          <w:t>mail</w:t>
        </w:r>
        <w:r w:rsidRPr="00C26FE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C26FE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A7955" w:rsidRPr="00C26FE7">
        <w:rPr>
          <w:rFonts w:ascii="Times New Roman" w:hAnsi="Times New Roman"/>
          <w:spacing w:val="-6"/>
          <w:sz w:val="24"/>
          <w:szCs w:val="24"/>
        </w:rPr>
        <w:t>.</w:t>
      </w:r>
    </w:p>
    <w:p w:rsidR="004A7955" w:rsidRPr="00F96B31" w:rsidRDefault="004A7955" w:rsidP="004A7955">
      <w:pPr>
        <w:pStyle w:val="ab"/>
        <w:tabs>
          <w:tab w:val="num" w:pos="0"/>
        </w:tabs>
        <w:jc w:val="both"/>
        <w:rPr>
          <w:spacing w:val="-6"/>
        </w:rPr>
      </w:pPr>
      <w:r w:rsidRPr="00F96B31">
        <w:rPr>
          <w:b/>
          <w:spacing w:val="-6"/>
        </w:rPr>
        <w:t xml:space="preserve">Адрес официального </w:t>
      </w:r>
      <w:proofErr w:type="gramStart"/>
      <w:r w:rsidRPr="00F96B31">
        <w:rPr>
          <w:b/>
          <w:spacing w:val="-6"/>
        </w:rPr>
        <w:t>сайта</w:t>
      </w:r>
      <w:proofErr w:type="gramEnd"/>
      <w:r w:rsidRPr="00F96B31">
        <w:rPr>
          <w:b/>
          <w:spacing w:val="-6"/>
        </w:rPr>
        <w:t xml:space="preserve"> на котором размещена информация о размещении    заказа</w:t>
      </w:r>
      <w:r w:rsidRPr="00F96B31">
        <w:rPr>
          <w:spacing w:val="-6"/>
        </w:rPr>
        <w:t xml:space="preserve">: </w:t>
      </w:r>
      <w:hyperlink r:id="rId9" w:history="1">
        <w:r w:rsidRPr="00F96B31">
          <w:rPr>
            <w:rStyle w:val="ac"/>
            <w:spacing w:val="-6"/>
            <w:lang w:val="en-US"/>
          </w:rPr>
          <w:t>www</w:t>
        </w:r>
        <w:r w:rsidRPr="00F96B31">
          <w:rPr>
            <w:rStyle w:val="ac"/>
            <w:spacing w:val="-6"/>
          </w:rPr>
          <w:t>.</w:t>
        </w:r>
        <w:proofErr w:type="spellStart"/>
        <w:r w:rsidRPr="00F96B31">
          <w:rPr>
            <w:rStyle w:val="ac"/>
            <w:spacing w:val="-6"/>
            <w:lang w:val="en-US"/>
          </w:rPr>
          <w:t>zakupki</w:t>
        </w:r>
        <w:proofErr w:type="spellEnd"/>
        <w:r w:rsidRPr="00F96B31">
          <w:rPr>
            <w:rStyle w:val="ac"/>
            <w:spacing w:val="-6"/>
          </w:rPr>
          <w:t>.</w:t>
        </w:r>
        <w:proofErr w:type="spellStart"/>
        <w:r w:rsidRPr="00F96B31">
          <w:rPr>
            <w:rStyle w:val="ac"/>
            <w:spacing w:val="-6"/>
            <w:lang w:val="en-US"/>
          </w:rPr>
          <w:t>gov</w:t>
        </w:r>
        <w:proofErr w:type="spellEnd"/>
        <w:r w:rsidRPr="00F96B31">
          <w:rPr>
            <w:rStyle w:val="ac"/>
            <w:spacing w:val="-6"/>
          </w:rPr>
          <w:t>.</w:t>
        </w:r>
        <w:proofErr w:type="spellStart"/>
        <w:r w:rsidRPr="00F96B31">
          <w:rPr>
            <w:rStyle w:val="ac"/>
            <w:spacing w:val="-6"/>
            <w:lang w:val="en-US"/>
          </w:rPr>
          <w:t>ru</w:t>
        </w:r>
        <w:proofErr w:type="spellEnd"/>
      </w:hyperlink>
      <w:r w:rsidRPr="00F96B31">
        <w:rPr>
          <w:spacing w:val="-6"/>
        </w:rPr>
        <w:t xml:space="preserve">  </w:t>
      </w:r>
    </w:p>
    <w:p w:rsidR="008F6EC0" w:rsidRPr="008F6EC0" w:rsidRDefault="008F6EC0" w:rsidP="008F6EC0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8F6EC0">
        <w:rPr>
          <w:rFonts w:ascii="Times New Roman" w:hAnsi="Times New Roman"/>
          <w:sz w:val="24"/>
          <w:szCs w:val="24"/>
        </w:rPr>
        <w:t>Номер извещения</w:t>
      </w:r>
      <w:r>
        <w:rPr>
          <w:rFonts w:ascii="Times New Roman" w:hAnsi="Times New Roman"/>
          <w:sz w:val="24"/>
          <w:szCs w:val="24"/>
        </w:rPr>
        <w:t>:</w:t>
      </w:r>
      <w:r w:rsidRPr="008F6EC0">
        <w:rPr>
          <w:rFonts w:ascii="Times New Roman" w:hAnsi="Times New Roman"/>
          <w:sz w:val="24"/>
          <w:szCs w:val="24"/>
        </w:rPr>
        <w:tab/>
        <w:t>31603988013</w:t>
      </w:r>
    </w:p>
    <w:p w:rsidR="008F6EC0" w:rsidRPr="008F6EC0" w:rsidRDefault="008F6EC0" w:rsidP="008F6EC0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размещения закупки</w:t>
      </w:r>
      <w:r w:rsidRPr="008F6EC0">
        <w:rPr>
          <w:rFonts w:ascii="Times New Roman" w:hAnsi="Times New Roman"/>
          <w:sz w:val="24"/>
          <w:szCs w:val="24"/>
        </w:rPr>
        <w:t xml:space="preserve">: Открытый запрос предложений в электронной форме </w:t>
      </w:r>
    </w:p>
    <w:p w:rsidR="008F6EC0" w:rsidRPr="008F6EC0" w:rsidRDefault="008F6EC0" w:rsidP="008F6EC0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8F6EC0">
        <w:rPr>
          <w:rFonts w:ascii="Times New Roman" w:hAnsi="Times New Roman"/>
          <w:sz w:val="24"/>
          <w:szCs w:val="24"/>
        </w:rPr>
        <w:t>Наименование закупки</w:t>
      </w:r>
      <w:r w:rsidRPr="008F6EC0">
        <w:rPr>
          <w:rFonts w:ascii="Times New Roman" w:hAnsi="Times New Roman"/>
          <w:sz w:val="24"/>
          <w:szCs w:val="24"/>
        </w:rPr>
        <w:tab/>
        <w:t xml:space="preserve"> Поставка автомобильных шин </w:t>
      </w:r>
    </w:p>
    <w:p w:rsidR="008F6EC0" w:rsidRPr="008F6EC0" w:rsidRDefault="008F6EC0" w:rsidP="008F6EC0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8F6EC0">
        <w:rPr>
          <w:rFonts w:ascii="Times New Roman" w:hAnsi="Times New Roman"/>
          <w:sz w:val="24"/>
          <w:szCs w:val="24"/>
        </w:rPr>
        <w:t>Наименование электронной площадки в сети Интернет</w:t>
      </w:r>
      <w:r w:rsidRPr="008F6EC0">
        <w:rPr>
          <w:rFonts w:ascii="Times New Roman" w:hAnsi="Times New Roman"/>
          <w:sz w:val="24"/>
          <w:szCs w:val="24"/>
        </w:rPr>
        <w:tab/>
        <w:t>ЗАО «</w:t>
      </w:r>
      <w:proofErr w:type="spellStart"/>
      <w:r w:rsidRPr="008F6EC0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8F6EC0">
        <w:rPr>
          <w:rFonts w:ascii="Times New Roman" w:hAnsi="Times New Roman"/>
          <w:sz w:val="24"/>
          <w:szCs w:val="24"/>
        </w:rPr>
        <w:t>» (УТП)</w:t>
      </w:r>
    </w:p>
    <w:p w:rsidR="008F6EC0" w:rsidRPr="008F6EC0" w:rsidRDefault="008F6EC0" w:rsidP="008F6EC0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8F6EC0">
        <w:rPr>
          <w:rFonts w:ascii="Times New Roman" w:hAnsi="Times New Roman"/>
          <w:sz w:val="24"/>
          <w:szCs w:val="24"/>
        </w:rPr>
        <w:t>Адрес электронной площадки в сети Интернет</w:t>
      </w:r>
      <w:r w:rsidRPr="008F6EC0">
        <w:rPr>
          <w:rFonts w:ascii="Times New Roman" w:hAnsi="Times New Roman"/>
          <w:sz w:val="24"/>
          <w:szCs w:val="24"/>
        </w:rPr>
        <w:tab/>
        <w:t xml:space="preserve">http://utp.sberbank-ast.ru/Trade </w:t>
      </w:r>
    </w:p>
    <w:p w:rsidR="008F6EC0" w:rsidRPr="008F6EC0" w:rsidRDefault="008F6EC0" w:rsidP="008F6EC0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8F6EC0">
        <w:rPr>
          <w:rFonts w:ascii="Times New Roman" w:hAnsi="Times New Roman"/>
          <w:sz w:val="24"/>
          <w:szCs w:val="24"/>
        </w:rPr>
        <w:t>Дата размещения извещения</w:t>
      </w:r>
      <w:r w:rsidRPr="008F6EC0">
        <w:rPr>
          <w:rFonts w:ascii="Times New Roman" w:hAnsi="Times New Roman"/>
          <w:sz w:val="24"/>
          <w:szCs w:val="24"/>
        </w:rPr>
        <w:tab/>
        <w:t>12.08.2016 (МСК+2)</w:t>
      </w:r>
    </w:p>
    <w:p w:rsidR="00D9121A" w:rsidRDefault="00D9121A" w:rsidP="001B5C7D">
      <w:pPr>
        <w:pStyle w:val="ad"/>
        <w:spacing w:line="276" w:lineRule="auto"/>
        <w:rPr>
          <w:rFonts w:ascii="Times New Roman" w:hAnsi="Times New Roman"/>
          <w:b/>
        </w:rPr>
      </w:pPr>
    </w:p>
    <w:p w:rsidR="00C85D5A" w:rsidRPr="00274E72" w:rsidRDefault="004A7955" w:rsidP="001B5C7D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74E72">
        <w:rPr>
          <w:rFonts w:ascii="Times New Roman" w:hAnsi="Times New Roman"/>
          <w:b/>
        </w:rPr>
        <w:t>Доводы жалобы</w:t>
      </w:r>
      <w:r w:rsidRPr="00274E72">
        <w:rPr>
          <w:rFonts w:ascii="Times New Roman" w:hAnsi="Times New Roman"/>
        </w:rPr>
        <w:t>:</w:t>
      </w:r>
      <w:r w:rsidRPr="00A04FD5">
        <w:t xml:space="preserve"> </w:t>
      </w:r>
      <w:r w:rsidR="00560A3E" w:rsidRPr="00274E72">
        <w:rPr>
          <w:rFonts w:ascii="Times New Roman" w:hAnsi="Times New Roman"/>
          <w:sz w:val="24"/>
          <w:szCs w:val="24"/>
        </w:rPr>
        <w:t>В соответствии с протоколом №2(59-ЗП/МТР-10082016) от 1 сентября 2016г.,</w:t>
      </w:r>
    </w:p>
    <w:p w:rsidR="00560A3E" w:rsidRDefault="00560A3E" w:rsidP="001B5C7D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74E72">
        <w:rPr>
          <w:rFonts w:ascii="Times New Roman" w:hAnsi="Times New Roman"/>
          <w:sz w:val="24"/>
          <w:szCs w:val="24"/>
        </w:rPr>
        <w:t xml:space="preserve">заявка ООО «Центр Сибтранскомплектация» с ценой 1809800,00 </w:t>
      </w:r>
      <w:r w:rsidR="00274E72" w:rsidRPr="00274E72">
        <w:rPr>
          <w:rFonts w:ascii="Times New Roman" w:hAnsi="Times New Roman"/>
          <w:sz w:val="24"/>
          <w:szCs w:val="24"/>
        </w:rPr>
        <w:t>руб.,</w:t>
      </w:r>
      <w:r w:rsidRPr="00274E72">
        <w:rPr>
          <w:rFonts w:ascii="Times New Roman" w:hAnsi="Times New Roman"/>
          <w:sz w:val="24"/>
          <w:szCs w:val="24"/>
        </w:rPr>
        <w:t xml:space="preserve"> была признана соответс</w:t>
      </w:r>
      <w:r w:rsidRPr="00274E72">
        <w:rPr>
          <w:rFonts w:ascii="Times New Roman" w:hAnsi="Times New Roman"/>
          <w:sz w:val="24"/>
          <w:szCs w:val="24"/>
        </w:rPr>
        <w:t>т</w:t>
      </w:r>
      <w:r w:rsidRPr="00274E72">
        <w:rPr>
          <w:rFonts w:ascii="Times New Roman" w:hAnsi="Times New Roman"/>
          <w:sz w:val="24"/>
          <w:szCs w:val="24"/>
        </w:rPr>
        <w:t>вующей</w:t>
      </w:r>
      <w:r w:rsidR="00274E72" w:rsidRPr="00274E72">
        <w:rPr>
          <w:rFonts w:ascii="Times New Roman" w:hAnsi="Times New Roman"/>
          <w:sz w:val="24"/>
          <w:szCs w:val="24"/>
        </w:rPr>
        <w:t xml:space="preserve"> требованиям документации</w:t>
      </w:r>
      <w:r w:rsidRPr="00274E72">
        <w:rPr>
          <w:rFonts w:ascii="Times New Roman" w:hAnsi="Times New Roman"/>
          <w:sz w:val="24"/>
          <w:szCs w:val="24"/>
        </w:rPr>
        <w:t>,</w:t>
      </w:r>
      <w:r w:rsidR="00274E72" w:rsidRPr="00274E72">
        <w:rPr>
          <w:rFonts w:ascii="Times New Roman" w:hAnsi="Times New Roman"/>
          <w:sz w:val="24"/>
          <w:szCs w:val="24"/>
        </w:rPr>
        <w:t xml:space="preserve"> оценка заявки 78.24 балла. Победителем  открытого запроса предложений комиссия признала ООО «ПКФ «Техника», с ценой заявки 1 911778,53 руб. и оце</w:t>
      </w:r>
      <w:r w:rsidR="00274E72" w:rsidRPr="00274E72">
        <w:rPr>
          <w:rFonts w:ascii="Times New Roman" w:hAnsi="Times New Roman"/>
          <w:sz w:val="24"/>
          <w:szCs w:val="24"/>
        </w:rPr>
        <w:t>н</w:t>
      </w:r>
      <w:r w:rsidR="00274E72" w:rsidRPr="00274E72">
        <w:rPr>
          <w:rFonts w:ascii="Times New Roman" w:hAnsi="Times New Roman"/>
          <w:sz w:val="24"/>
          <w:szCs w:val="24"/>
        </w:rPr>
        <w:t>кой 94.90 балла.</w:t>
      </w:r>
    </w:p>
    <w:p w:rsidR="00584326" w:rsidRDefault="00584326" w:rsidP="00584326">
      <w:pPr>
        <w:widowControl w:val="0"/>
        <w:autoSpaceDE w:val="0"/>
        <w:autoSpaceDN w:val="0"/>
        <w:adjustRightInd w:val="0"/>
        <w:spacing w:after="60" w:line="240" w:lineRule="auto"/>
        <w:ind w:left="140" w:firstLine="0"/>
        <w:rPr>
          <w:szCs w:val="24"/>
        </w:rPr>
      </w:pPr>
      <w:r>
        <w:t xml:space="preserve">         </w:t>
      </w:r>
      <w:r w:rsidR="001B5C7D" w:rsidRPr="00584326">
        <w:rPr>
          <w:szCs w:val="24"/>
        </w:rPr>
        <w:t xml:space="preserve">Из </w:t>
      </w:r>
      <w:r w:rsidRPr="00584326">
        <w:rPr>
          <w:szCs w:val="24"/>
        </w:rPr>
        <w:t xml:space="preserve">п.1.3 </w:t>
      </w:r>
      <w:r w:rsidRPr="00584326">
        <w:rPr>
          <w:rFonts w:eastAsia="Calibri"/>
          <w:szCs w:val="24"/>
        </w:rPr>
        <w:t>Положени</w:t>
      </w:r>
      <w:r w:rsidRPr="00584326">
        <w:rPr>
          <w:szCs w:val="24"/>
        </w:rPr>
        <w:t>я</w:t>
      </w:r>
      <w:r w:rsidRPr="00584326">
        <w:rPr>
          <w:rFonts w:eastAsia="Calibri"/>
          <w:szCs w:val="24"/>
        </w:rPr>
        <w:t xml:space="preserve"> о </w:t>
      </w:r>
      <w:proofErr w:type="gramStart"/>
      <w:r w:rsidRPr="00584326">
        <w:rPr>
          <w:rFonts w:eastAsia="Calibri"/>
          <w:szCs w:val="24"/>
        </w:rPr>
        <w:t>закупках</w:t>
      </w:r>
      <w:proofErr w:type="gramEnd"/>
      <w:r w:rsidRPr="00584326">
        <w:rPr>
          <w:rFonts w:eastAsia="Calibri"/>
          <w:szCs w:val="24"/>
        </w:rPr>
        <w:t xml:space="preserve"> товаров, работ, услуг</w:t>
      </w:r>
      <w:r w:rsidRPr="00584326">
        <w:rPr>
          <w:szCs w:val="24"/>
        </w:rPr>
        <w:t xml:space="preserve">  </w:t>
      </w:r>
      <w:r w:rsidRPr="00584326">
        <w:rPr>
          <w:rFonts w:eastAsia="Calibri"/>
          <w:szCs w:val="24"/>
        </w:rPr>
        <w:t>ОАО «НОВОУРЕНГОЙСКИЙ ОАО»</w:t>
      </w:r>
      <w:r w:rsidRPr="00584326">
        <w:rPr>
          <w:szCs w:val="24"/>
        </w:rPr>
        <w:t xml:space="preserve"> следует, что при закупке товаров, работ, услуг Общество руководствуется следующими принципами:</w:t>
      </w:r>
    </w:p>
    <w:p w:rsidR="00584326" w:rsidRPr="0091689E" w:rsidRDefault="00584326" w:rsidP="00584326">
      <w:pPr>
        <w:widowControl w:val="0"/>
        <w:autoSpaceDE w:val="0"/>
        <w:autoSpaceDN w:val="0"/>
        <w:adjustRightInd w:val="0"/>
        <w:spacing w:after="60" w:line="240" w:lineRule="auto"/>
        <w:ind w:left="140" w:firstLine="0"/>
        <w:rPr>
          <w:szCs w:val="24"/>
        </w:rPr>
      </w:pPr>
      <w:r w:rsidRPr="0091689E">
        <w:rPr>
          <w:szCs w:val="24"/>
        </w:rPr>
        <w:t>информационная открытость закупки;</w:t>
      </w:r>
    </w:p>
    <w:p w:rsidR="00584326" w:rsidRPr="0091689E" w:rsidRDefault="00584326" w:rsidP="00584326">
      <w:pPr>
        <w:widowControl w:val="0"/>
        <w:autoSpaceDE w:val="0"/>
        <w:autoSpaceDN w:val="0"/>
        <w:adjustRightInd w:val="0"/>
        <w:spacing w:after="60" w:line="240" w:lineRule="auto"/>
        <w:ind w:left="140" w:firstLine="0"/>
        <w:rPr>
          <w:szCs w:val="24"/>
        </w:rPr>
      </w:pPr>
      <w:r w:rsidRPr="0091689E">
        <w:rPr>
          <w:szCs w:val="24"/>
        </w:rPr>
        <w:t>равноправие, справедливость, отсутствие дискриминации и необоснованных ограничений ко</w:t>
      </w:r>
      <w:r w:rsidRPr="0091689E">
        <w:rPr>
          <w:szCs w:val="24"/>
        </w:rPr>
        <w:t>н</w:t>
      </w:r>
      <w:r w:rsidRPr="0091689E">
        <w:rPr>
          <w:szCs w:val="24"/>
        </w:rPr>
        <w:t>куренции по отношению к участникам закупки;</w:t>
      </w:r>
    </w:p>
    <w:p w:rsidR="00584326" w:rsidRPr="0091689E" w:rsidRDefault="00584326" w:rsidP="00584326">
      <w:pPr>
        <w:widowControl w:val="0"/>
        <w:autoSpaceDE w:val="0"/>
        <w:autoSpaceDN w:val="0"/>
        <w:adjustRightInd w:val="0"/>
        <w:spacing w:after="60" w:line="240" w:lineRule="auto"/>
        <w:ind w:left="140" w:firstLine="0"/>
        <w:rPr>
          <w:szCs w:val="24"/>
        </w:rPr>
      </w:pPr>
      <w:r w:rsidRPr="0091689E">
        <w:rPr>
          <w:szCs w:val="24"/>
        </w:rPr>
        <w:t>целевое и экономически эффективное расходование денежных средств на приобретение тов</w:t>
      </w:r>
      <w:r w:rsidRPr="0091689E">
        <w:rPr>
          <w:szCs w:val="24"/>
        </w:rPr>
        <w:t>а</w:t>
      </w:r>
      <w:r w:rsidRPr="0091689E">
        <w:rPr>
          <w:szCs w:val="24"/>
        </w:rPr>
        <w:t>ров, работ, услуг (с учетом при необходимости стоимости жизненного цикла закупаемой пр</w:t>
      </w:r>
      <w:r w:rsidRPr="0091689E">
        <w:rPr>
          <w:szCs w:val="24"/>
        </w:rPr>
        <w:t>о</w:t>
      </w:r>
      <w:r w:rsidRPr="0091689E">
        <w:rPr>
          <w:szCs w:val="24"/>
        </w:rPr>
        <w:t>дукции) и реализация мер, направленных на сокращение издержек заказчика;</w:t>
      </w:r>
    </w:p>
    <w:p w:rsidR="00584326" w:rsidRPr="0091689E" w:rsidRDefault="00584326" w:rsidP="00584326">
      <w:pPr>
        <w:widowControl w:val="0"/>
        <w:autoSpaceDE w:val="0"/>
        <w:autoSpaceDN w:val="0"/>
        <w:adjustRightInd w:val="0"/>
        <w:spacing w:after="200" w:line="240" w:lineRule="auto"/>
        <w:ind w:left="140" w:firstLine="0"/>
        <w:rPr>
          <w:szCs w:val="24"/>
        </w:rPr>
      </w:pPr>
      <w:r w:rsidRPr="0091689E">
        <w:rPr>
          <w:szCs w:val="24"/>
        </w:rPr>
        <w:t xml:space="preserve">отсутствие ограничения допуска к участию в закупке путем установления </w:t>
      </w:r>
      <w:proofErr w:type="spellStart"/>
      <w:r w:rsidRPr="0091689E">
        <w:rPr>
          <w:szCs w:val="24"/>
        </w:rPr>
        <w:t>неизмеряемых</w:t>
      </w:r>
      <w:proofErr w:type="spellEnd"/>
      <w:r w:rsidRPr="0091689E">
        <w:rPr>
          <w:szCs w:val="24"/>
        </w:rPr>
        <w:t xml:space="preserve"> треб</w:t>
      </w:r>
      <w:r w:rsidRPr="0091689E">
        <w:rPr>
          <w:szCs w:val="24"/>
        </w:rPr>
        <w:t>о</w:t>
      </w:r>
      <w:r w:rsidRPr="0091689E">
        <w:rPr>
          <w:szCs w:val="24"/>
        </w:rPr>
        <w:t>ваний к участникам закупки.</w:t>
      </w:r>
    </w:p>
    <w:p w:rsidR="007E5BAB" w:rsidRDefault="008742B0" w:rsidP="00584326">
      <w:pPr>
        <w:pStyle w:val="ad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соответствии с</w:t>
      </w:r>
      <w:r w:rsidR="00652F6F">
        <w:rPr>
          <w:rFonts w:ascii="Times New Roman" w:hAnsi="Times New Roman"/>
          <w:sz w:val="24"/>
          <w:szCs w:val="24"/>
        </w:rPr>
        <w:t xml:space="preserve"> п.п. </w:t>
      </w:r>
      <w:r w:rsidR="00514930">
        <w:rPr>
          <w:rFonts w:ascii="Times New Roman" w:hAnsi="Times New Roman"/>
          <w:sz w:val="24"/>
          <w:szCs w:val="24"/>
        </w:rPr>
        <w:t>и</w:t>
      </w:r>
      <w:r w:rsidR="00652F6F">
        <w:rPr>
          <w:rFonts w:ascii="Times New Roman" w:hAnsi="Times New Roman"/>
          <w:sz w:val="24"/>
          <w:szCs w:val="24"/>
        </w:rPr>
        <w:t xml:space="preserve">) п. </w:t>
      </w:r>
      <w:r w:rsidR="00467D02">
        <w:rPr>
          <w:rFonts w:ascii="Times New Roman" w:hAnsi="Times New Roman"/>
          <w:sz w:val="24"/>
          <w:szCs w:val="24"/>
        </w:rPr>
        <w:t>8</w:t>
      </w:r>
      <w:r w:rsidR="00652F6F">
        <w:rPr>
          <w:rFonts w:ascii="Times New Roman" w:hAnsi="Times New Roman"/>
          <w:sz w:val="24"/>
          <w:szCs w:val="24"/>
        </w:rPr>
        <w:t>.2.1</w:t>
      </w:r>
      <w:r w:rsidR="00652F6F" w:rsidRPr="00652F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F6F" w:rsidRPr="00652F6F">
        <w:rPr>
          <w:rFonts w:ascii="Times New Roman" w:hAnsi="Times New Roman"/>
          <w:sz w:val="24"/>
          <w:szCs w:val="24"/>
        </w:rPr>
        <w:t>Положения о закупках товаров, работ, услуг  ОАО «НОВ</w:t>
      </w:r>
      <w:r w:rsidR="00652F6F" w:rsidRPr="00652F6F">
        <w:rPr>
          <w:rFonts w:ascii="Times New Roman" w:hAnsi="Times New Roman"/>
          <w:sz w:val="24"/>
          <w:szCs w:val="24"/>
        </w:rPr>
        <w:t>О</w:t>
      </w:r>
      <w:r w:rsidR="00652F6F" w:rsidRPr="00652F6F">
        <w:rPr>
          <w:rFonts w:ascii="Times New Roman" w:hAnsi="Times New Roman"/>
          <w:sz w:val="24"/>
          <w:szCs w:val="24"/>
        </w:rPr>
        <w:t>УРЕНГОЙСКИЙ ОАО»</w:t>
      </w:r>
      <w:r w:rsidR="00652F6F">
        <w:rPr>
          <w:rFonts w:ascii="Times New Roman" w:hAnsi="Times New Roman"/>
          <w:sz w:val="24"/>
          <w:szCs w:val="24"/>
        </w:rPr>
        <w:t xml:space="preserve"> </w:t>
      </w:r>
      <w:r w:rsidR="00514930">
        <w:rPr>
          <w:rFonts w:ascii="Times New Roman" w:hAnsi="Times New Roman"/>
          <w:sz w:val="24"/>
          <w:szCs w:val="24"/>
        </w:rPr>
        <w:t>в протоколе</w:t>
      </w:r>
      <w:r w:rsidR="00514930" w:rsidRPr="00514930">
        <w:rPr>
          <w:rFonts w:ascii="Times New Roman" w:hAnsi="Times New Roman"/>
          <w:sz w:val="24"/>
          <w:szCs w:val="24"/>
        </w:rPr>
        <w:t>, составленн</w:t>
      </w:r>
      <w:r w:rsidR="00514930">
        <w:rPr>
          <w:rFonts w:ascii="Times New Roman" w:hAnsi="Times New Roman"/>
          <w:sz w:val="24"/>
          <w:szCs w:val="24"/>
        </w:rPr>
        <w:t>ому</w:t>
      </w:r>
      <w:r w:rsidR="00514930" w:rsidRPr="00514930">
        <w:rPr>
          <w:rFonts w:ascii="Times New Roman" w:hAnsi="Times New Roman"/>
          <w:sz w:val="24"/>
          <w:szCs w:val="24"/>
        </w:rPr>
        <w:t xml:space="preserve"> по результатам проведения процедуры з</w:t>
      </w:r>
      <w:r w:rsidR="00514930" w:rsidRPr="00514930">
        <w:rPr>
          <w:rFonts w:ascii="Times New Roman" w:hAnsi="Times New Roman"/>
          <w:sz w:val="24"/>
          <w:szCs w:val="24"/>
        </w:rPr>
        <w:t>а</w:t>
      </w:r>
      <w:r w:rsidR="00514930" w:rsidRPr="00514930">
        <w:rPr>
          <w:rFonts w:ascii="Times New Roman" w:hAnsi="Times New Roman"/>
          <w:sz w:val="24"/>
          <w:szCs w:val="24"/>
        </w:rPr>
        <w:t>купки, должны быть указаны</w:t>
      </w:r>
      <w:r w:rsidR="00514930">
        <w:rPr>
          <w:rFonts w:ascii="Times New Roman" w:hAnsi="Times New Roman"/>
          <w:sz w:val="24"/>
          <w:szCs w:val="24"/>
        </w:rPr>
        <w:t xml:space="preserve"> критерии</w:t>
      </w:r>
      <w:r w:rsidR="00514930" w:rsidRPr="00514930">
        <w:rPr>
          <w:rFonts w:ascii="Times New Roman" w:hAnsi="Times New Roman"/>
          <w:sz w:val="24"/>
          <w:szCs w:val="24"/>
        </w:rPr>
        <w:t xml:space="preserve"> оценки и сопоставления</w:t>
      </w:r>
      <w:r w:rsidR="00514930">
        <w:rPr>
          <w:rFonts w:ascii="Times New Roman" w:hAnsi="Times New Roman"/>
          <w:sz w:val="24"/>
          <w:szCs w:val="24"/>
        </w:rPr>
        <w:t xml:space="preserve"> допущенных заявок.</w:t>
      </w:r>
      <w:r w:rsidR="00514930" w:rsidRPr="00514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84326" w:rsidRDefault="007E5BAB" w:rsidP="0058432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514930">
        <w:rPr>
          <w:rFonts w:ascii="Times New Roman" w:hAnsi="Times New Roman"/>
          <w:sz w:val="24"/>
          <w:szCs w:val="24"/>
        </w:rPr>
        <w:t>Протокол</w:t>
      </w:r>
      <w:r w:rsidR="00514930" w:rsidRPr="00514930">
        <w:rPr>
          <w:rFonts w:ascii="Times New Roman" w:hAnsi="Times New Roman"/>
          <w:sz w:val="24"/>
          <w:szCs w:val="24"/>
        </w:rPr>
        <w:t xml:space="preserve"> №2(59-ЗП/МТР-1</w:t>
      </w:r>
      <w:r w:rsidR="00514930">
        <w:rPr>
          <w:rFonts w:ascii="Times New Roman" w:hAnsi="Times New Roman"/>
          <w:sz w:val="24"/>
          <w:szCs w:val="24"/>
        </w:rPr>
        <w:t>0082016) от 1 сентября 2016г. информации</w:t>
      </w:r>
      <w:r>
        <w:rPr>
          <w:rFonts w:ascii="Times New Roman" w:hAnsi="Times New Roman"/>
          <w:sz w:val="24"/>
          <w:szCs w:val="24"/>
        </w:rPr>
        <w:t>,</w:t>
      </w:r>
      <w:r w:rsidR="00514930">
        <w:rPr>
          <w:rFonts w:ascii="Times New Roman" w:hAnsi="Times New Roman"/>
          <w:sz w:val="24"/>
          <w:szCs w:val="24"/>
        </w:rPr>
        <w:t xml:space="preserve"> </w:t>
      </w:r>
      <w:r w:rsidRPr="007E5BAB">
        <w:rPr>
          <w:rFonts w:ascii="Times New Roman" w:hAnsi="Times New Roman"/>
          <w:sz w:val="24"/>
          <w:szCs w:val="24"/>
        </w:rPr>
        <w:t>как именно был рассчитан итог</w:t>
      </w:r>
      <w:r w:rsidRPr="007E5BAB">
        <w:rPr>
          <w:rFonts w:ascii="Times New Roman" w:hAnsi="Times New Roman"/>
          <w:sz w:val="24"/>
          <w:szCs w:val="24"/>
        </w:rPr>
        <w:t>о</w:t>
      </w:r>
      <w:r w:rsidRPr="007E5BAB">
        <w:rPr>
          <w:rFonts w:ascii="Times New Roman" w:hAnsi="Times New Roman"/>
          <w:sz w:val="24"/>
          <w:szCs w:val="24"/>
        </w:rPr>
        <w:t>вый результат</w:t>
      </w:r>
      <w:r>
        <w:rPr>
          <w:rFonts w:ascii="Times New Roman" w:hAnsi="Times New Roman"/>
          <w:sz w:val="24"/>
          <w:szCs w:val="24"/>
        </w:rPr>
        <w:t>,</w:t>
      </w:r>
      <w:r w:rsidRPr="007E5BAB">
        <w:rPr>
          <w:rFonts w:ascii="Times New Roman" w:hAnsi="Times New Roman"/>
          <w:sz w:val="24"/>
          <w:szCs w:val="24"/>
        </w:rPr>
        <w:t xml:space="preserve"> </w:t>
      </w:r>
      <w:r w:rsidR="00514930">
        <w:rPr>
          <w:rFonts w:ascii="Times New Roman" w:hAnsi="Times New Roman"/>
          <w:sz w:val="24"/>
          <w:szCs w:val="24"/>
        </w:rPr>
        <w:t>не содержит.</w:t>
      </w:r>
    </w:p>
    <w:p w:rsidR="007E5BAB" w:rsidRPr="00584326" w:rsidRDefault="00D9121A" w:rsidP="0058432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E5BAB">
        <w:rPr>
          <w:rFonts w:ascii="Times New Roman" w:hAnsi="Times New Roman"/>
          <w:sz w:val="24"/>
          <w:szCs w:val="24"/>
        </w:rPr>
        <w:t>Считаем</w:t>
      </w:r>
      <w:proofErr w:type="gramStart"/>
      <w:r w:rsidR="007E5BAB">
        <w:rPr>
          <w:rFonts w:ascii="Times New Roman" w:hAnsi="Times New Roman"/>
          <w:sz w:val="24"/>
          <w:szCs w:val="24"/>
        </w:rPr>
        <w:t xml:space="preserve"> </w:t>
      </w:r>
      <w:r w:rsidR="00BD10AF">
        <w:rPr>
          <w:rFonts w:ascii="Times New Roman" w:hAnsi="Times New Roman"/>
          <w:sz w:val="24"/>
          <w:szCs w:val="24"/>
        </w:rPr>
        <w:t>,</w:t>
      </w:r>
      <w:proofErr w:type="gramEnd"/>
      <w:r w:rsidR="007E5BAB">
        <w:rPr>
          <w:rFonts w:ascii="Times New Roman" w:hAnsi="Times New Roman"/>
          <w:sz w:val="24"/>
          <w:szCs w:val="24"/>
        </w:rPr>
        <w:t>что не п</w:t>
      </w:r>
      <w:r w:rsidR="00BD10AF">
        <w:rPr>
          <w:rFonts w:ascii="Times New Roman" w:hAnsi="Times New Roman"/>
          <w:sz w:val="24"/>
          <w:szCs w:val="24"/>
        </w:rPr>
        <w:t xml:space="preserve">редоставление данной информации, </w:t>
      </w:r>
      <w:r w:rsidR="007E5BAB">
        <w:rPr>
          <w:rFonts w:ascii="Times New Roman" w:hAnsi="Times New Roman"/>
          <w:sz w:val="24"/>
          <w:szCs w:val="24"/>
        </w:rPr>
        <w:t>противоречит</w:t>
      </w:r>
      <w:r w:rsidR="00BD10AF">
        <w:rPr>
          <w:rFonts w:ascii="Times New Roman" w:hAnsi="Times New Roman"/>
          <w:sz w:val="24"/>
          <w:szCs w:val="24"/>
        </w:rPr>
        <w:t xml:space="preserve"> принципам информ</w:t>
      </w:r>
      <w:r w:rsidR="00BD10AF">
        <w:rPr>
          <w:rFonts w:ascii="Times New Roman" w:hAnsi="Times New Roman"/>
          <w:sz w:val="24"/>
          <w:szCs w:val="24"/>
        </w:rPr>
        <w:t>а</w:t>
      </w:r>
      <w:r w:rsidR="00BD10AF">
        <w:rPr>
          <w:rFonts w:ascii="Times New Roman" w:hAnsi="Times New Roman"/>
          <w:sz w:val="24"/>
          <w:szCs w:val="24"/>
        </w:rPr>
        <w:t>ционной</w:t>
      </w:r>
      <w:r w:rsidR="00BD10AF" w:rsidRPr="00BD10AF">
        <w:rPr>
          <w:rFonts w:ascii="Times New Roman" w:hAnsi="Times New Roman"/>
          <w:sz w:val="24"/>
          <w:szCs w:val="24"/>
        </w:rPr>
        <w:t xml:space="preserve"> открытост</w:t>
      </w:r>
      <w:r w:rsidR="00BD10AF">
        <w:rPr>
          <w:rFonts w:ascii="Times New Roman" w:hAnsi="Times New Roman"/>
          <w:sz w:val="24"/>
          <w:szCs w:val="24"/>
        </w:rPr>
        <w:t>и</w:t>
      </w:r>
      <w:r w:rsidR="00BD10AF" w:rsidRPr="00BD10AF">
        <w:rPr>
          <w:rFonts w:ascii="Times New Roman" w:hAnsi="Times New Roman"/>
          <w:sz w:val="24"/>
          <w:szCs w:val="24"/>
        </w:rPr>
        <w:t xml:space="preserve"> закупки</w:t>
      </w:r>
      <w:r w:rsidR="00BD10AF">
        <w:rPr>
          <w:rFonts w:ascii="Times New Roman" w:hAnsi="Times New Roman"/>
          <w:sz w:val="24"/>
          <w:szCs w:val="24"/>
        </w:rPr>
        <w:t>.</w:t>
      </w:r>
    </w:p>
    <w:p w:rsidR="00584326" w:rsidRPr="00584326" w:rsidRDefault="00584326" w:rsidP="0058432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D5269B" w:rsidRDefault="00D5269B" w:rsidP="00BA0BA5">
      <w:pPr>
        <w:pStyle w:val="ConsPlusNormal"/>
        <w:ind w:firstLine="540"/>
        <w:outlineLvl w:val="0"/>
        <w:rPr>
          <w:rFonts w:eastAsia="Times New Roman"/>
          <w:bCs/>
          <w:lang w:eastAsia="ru-RU"/>
        </w:rPr>
      </w:pPr>
    </w:p>
    <w:p w:rsidR="00BA0BA5" w:rsidRDefault="005E5A8E" w:rsidP="00BA0BA5">
      <w:pPr>
        <w:pStyle w:val="ConsPlusNormal"/>
        <w:ind w:firstLine="540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</w:t>
      </w:r>
      <w:r w:rsidRPr="0063322A">
        <w:rPr>
          <w:rFonts w:eastAsia="Times New Roman"/>
          <w:bCs/>
          <w:lang w:eastAsia="ru-RU"/>
        </w:rPr>
        <w:t xml:space="preserve">а основании </w:t>
      </w:r>
      <w:proofErr w:type="gramStart"/>
      <w:r w:rsidRPr="0063322A">
        <w:rPr>
          <w:rFonts w:eastAsia="Times New Roman"/>
          <w:bCs/>
          <w:lang w:eastAsia="ru-RU"/>
        </w:rPr>
        <w:t>вышеизложенного</w:t>
      </w:r>
      <w:proofErr w:type="gramEnd"/>
      <w:r w:rsidRPr="0063322A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просим</w:t>
      </w:r>
      <w:r w:rsidRPr="0063322A">
        <w:rPr>
          <w:rFonts w:eastAsia="Times New Roman"/>
          <w:bCs/>
          <w:lang w:eastAsia="ru-RU"/>
        </w:rPr>
        <w:t>:</w:t>
      </w:r>
    </w:p>
    <w:p w:rsidR="00BA0BA5" w:rsidRPr="00D5269B" w:rsidRDefault="00D5269B" w:rsidP="00D5269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D5269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E5A8E" w:rsidRPr="00D52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Приостановить проведение закупки </w:t>
      </w:r>
      <w:r w:rsidR="005E5A8E" w:rsidRPr="00D5269B">
        <w:rPr>
          <w:rFonts w:ascii="Times New Roman" w:hAnsi="Times New Roman"/>
          <w:spacing w:val="-6"/>
          <w:sz w:val="24"/>
          <w:szCs w:val="24"/>
        </w:rPr>
        <w:t>№</w:t>
      </w:r>
      <w:r w:rsidRPr="00D526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5269B">
        <w:rPr>
          <w:rFonts w:ascii="Times New Roman" w:hAnsi="Times New Roman"/>
          <w:sz w:val="24"/>
          <w:szCs w:val="24"/>
        </w:rPr>
        <w:t>31603988013</w:t>
      </w:r>
      <w:r w:rsidR="005E5A8E" w:rsidRPr="00D5269B">
        <w:rPr>
          <w:rFonts w:ascii="Times New Roman" w:hAnsi="Times New Roman"/>
          <w:spacing w:val="-6"/>
          <w:sz w:val="24"/>
          <w:szCs w:val="24"/>
        </w:rPr>
        <w:t xml:space="preserve">  в части заключения договора </w:t>
      </w:r>
      <w:r w:rsidR="00BA0BA5" w:rsidRPr="00D526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="005E5A8E" w:rsidRPr="00D5269B">
        <w:rPr>
          <w:rFonts w:ascii="Times New Roman" w:hAnsi="Times New Roman"/>
          <w:spacing w:val="-6"/>
          <w:sz w:val="24"/>
          <w:szCs w:val="24"/>
        </w:rPr>
        <w:t>до</w:t>
      </w:r>
      <w:proofErr w:type="gramEnd"/>
      <w:r w:rsidR="005E5A8E" w:rsidRPr="00D5269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E5A8E" w:rsidRPr="00D5269B" w:rsidRDefault="005E5A8E" w:rsidP="005E5A8E">
      <w:pPr>
        <w:pStyle w:val="ConsPlusNormal"/>
        <w:ind w:firstLine="540"/>
        <w:outlineLvl w:val="0"/>
        <w:rPr>
          <w:spacing w:val="-6"/>
        </w:rPr>
      </w:pPr>
      <w:r w:rsidRPr="00D5269B">
        <w:rPr>
          <w:spacing w:val="-6"/>
        </w:rPr>
        <w:t>рассмотрения настоящей жалобы по существу.</w:t>
      </w:r>
    </w:p>
    <w:p w:rsidR="005E5A8E" w:rsidRPr="00CD40DD" w:rsidRDefault="007960B7" w:rsidP="00D5269B">
      <w:pPr>
        <w:pStyle w:val="ConsPlusNormal"/>
        <w:outlineLvl w:val="0"/>
      </w:pPr>
      <w:r>
        <w:rPr>
          <w:spacing w:val="-6"/>
        </w:rPr>
        <w:t>2</w:t>
      </w:r>
      <w:r w:rsidR="005E5A8E">
        <w:rPr>
          <w:spacing w:val="-6"/>
        </w:rPr>
        <w:t xml:space="preserve">. Отменить  протокол </w:t>
      </w:r>
      <w:r w:rsidR="00D5269B" w:rsidRPr="00D5269B">
        <w:t>№2(59-ЗП/МТР-10082016) от 1 сентября 2016г.</w:t>
      </w:r>
    </w:p>
    <w:p w:rsidR="00C85D5A" w:rsidRDefault="00B06089" w:rsidP="00C21D4E">
      <w:pPr>
        <w:pStyle w:val="ab"/>
        <w:tabs>
          <w:tab w:val="num" w:pos="0"/>
        </w:tabs>
        <w:jc w:val="both"/>
        <w:rPr>
          <w:spacing w:val="-6"/>
        </w:rPr>
      </w:pPr>
      <w:r>
        <w:rPr>
          <w:spacing w:val="-6"/>
        </w:rPr>
        <w:t xml:space="preserve">3. Провести проверку достоверности информации, предоставленной </w:t>
      </w:r>
      <w:r w:rsidR="009E2D2A">
        <w:rPr>
          <w:spacing w:val="-6"/>
        </w:rPr>
        <w:t xml:space="preserve">в </w:t>
      </w:r>
      <w:r>
        <w:rPr>
          <w:spacing w:val="-6"/>
        </w:rPr>
        <w:t>заявках участников закупки.</w:t>
      </w:r>
    </w:p>
    <w:p w:rsidR="005E5A8E" w:rsidRPr="00A04FD5" w:rsidRDefault="005E5A8E" w:rsidP="00C21D4E">
      <w:pPr>
        <w:pStyle w:val="ab"/>
        <w:tabs>
          <w:tab w:val="num" w:pos="0"/>
        </w:tabs>
        <w:jc w:val="both"/>
        <w:rPr>
          <w:spacing w:val="-6"/>
        </w:rPr>
      </w:pPr>
    </w:p>
    <w:p w:rsidR="005E5A8E" w:rsidRDefault="005E5A8E" w:rsidP="004A7955">
      <w:pPr>
        <w:pStyle w:val="ab"/>
        <w:tabs>
          <w:tab w:val="num" w:pos="0"/>
        </w:tabs>
        <w:jc w:val="both"/>
        <w:rPr>
          <w:spacing w:val="-6"/>
        </w:rPr>
      </w:pPr>
    </w:p>
    <w:p w:rsidR="004A7955" w:rsidRPr="00F96B31" w:rsidRDefault="004A7955" w:rsidP="004A7955">
      <w:pPr>
        <w:pStyle w:val="ab"/>
        <w:tabs>
          <w:tab w:val="num" w:pos="0"/>
        </w:tabs>
        <w:jc w:val="both"/>
        <w:rPr>
          <w:spacing w:val="-6"/>
        </w:rPr>
      </w:pPr>
      <w:r w:rsidRPr="00F96B31">
        <w:rPr>
          <w:spacing w:val="-6"/>
        </w:rPr>
        <w:tab/>
      </w:r>
      <w:r w:rsidRPr="00F96B31">
        <w:rPr>
          <w:b/>
          <w:spacing w:val="-6"/>
        </w:rPr>
        <w:t>Приложения:</w:t>
      </w:r>
      <w:r w:rsidRPr="00F96B31">
        <w:rPr>
          <w:spacing w:val="-6"/>
        </w:rPr>
        <w:t xml:space="preserve"> </w:t>
      </w:r>
    </w:p>
    <w:p w:rsidR="00B82052" w:rsidRDefault="009667D6" w:rsidP="004A7955">
      <w:pPr>
        <w:pStyle w:val="ab"/>
        <w:jc w:val="both"/>
        <w:rPr>
          <w:spacing w:val="-6"/>
        </w:rPr>
      </w:pPr>
      <w:r>
        <w:rPr>
          <w:spacing w:val="-6"/>
        </w:rPr>
        <w:t>1. Протокол собрания учредителей общества</w:t>
      </w:r>
    </w:p>
    <w:p w:rsidR="009667D6" w:rsidRDefault="009667D6" w:rsidP="004A7955">
      <w:pPr>
        <w:pStyle w:val="ab"/>
        <w:jc w:val="both"/>
        <w:rPr>
          <w:spacing w:val="-6"/>
        </w:rPr>
      </w:pPr>
      <w:r>
        <w:rPr>
          <w:spacing w:val="-6"/>
        </w:rPr>
        <w:t xml:space="preserve">2.Приказ о </w:t>
      </w:r>
      <w:proofErr w:type="gramStart"/>
      <w:r>
        <w:rPr>
          <w:spacing w:val="-6"/>
        </w:rPr>
        <w:t>назначении</w:t>
      </w:r>
      <w:proofErr w:type="gramEnd"/>
      <w:r>
        <w:rPr>
          <w:spacing w:val="-6"/>
        </w:rPr>
        <w:t xml:space="preserve"> директором</w:t>
      </w:r>
    </w:p>
    <w:p w:rsidR="00560A3E" w:rsidRDefault="009667D6" w:rsidP="004A7955">
      <w:pPr>
        <w:pStyle w:val="ab"/>
        <w:jc w:val="both"/>
        <w:rPr>
          <w:spacing w:val="-6"/>
        </w:rPr>
      </w:pPr>
      <w:r>
        <w:rPr>
          <w:spacing w:val="-6"/>
        </w:rPr>
        <w:t xml:space="preserve">3. </w:t>
      </w:r>
      <w:r w:rsidR="00D5269B">
        <w:rPr>
          <w:spacing w:val="-6"/>
        </w:rPr>
        <w:t xml:space="preserve">Документация о закупке </w:t>
      </w:r>
      <w:r w:rsidR="007960B7" w:rsidRPr="00D5269B">
        <w:rPr>
          <w:spacing w:val="-6"/>
        </w:rPr>
        <w:t xml:space="preserve">№ </w:t>
      </w:r>
      <w:r w:rsidR="007960B7" w:rsidRPr="00D5269B">
        <w:t>31603988013</w:t>
      </w:r>
      <w:r w:rsidR="007960B7" w:rsidRPr="00D5269B">
        <w:rPr>
          <w:spacing w:val="-6"/>
        </w:rPr>
        <w:t xml:space="preserve">  </w:t>
      </w:r>
    </w:p>
    <w:p w:rsidR="009667D6" w:rsidRDefault="009667D6" w:rsidP="004A7955">
      <w:pPr>
        <w:pStyle w:val="ab"/>
        <w:jc w:val="both"/>
        <w:rPr>
          <w:spacing w:val="-6"/>
        </w:rPr>
      </w:pPr>
      <w:r>
        <w:t xml:space="preserve">4.Копия </w:t>
      </w:r>
      <w:r>
        <w:rPr>
          <w:spacing w:val="-6"/>
        </w:rPr>
        <w:t>протокола</w:t>
      </w:r>
      <w:r w:rsidR="00D5269B">
        <w:rPr>
          <w:spacing w:val="-6"/>
        </w:rPr>
        <w:t xml:space="preserve"> </w:t>
      </w:r>
      <w:r w:rsidR="00D5269B" w:rsidRPr="00D5269B">
        <w:t>№2(59-ЗП/МТР-10082016) от 1 сентября 2016г.</w:t>
      </w:r>
    </w:p>
    <w:p w:rsidR="009667D6" w:rsidRDefault="009667D6" w:rsidP="004A7955">
      <w:pPr>
        <w:pStyle w:val="ab"/>
        <w:jc w:val="both"/>
        <w:rPr>
          <w:spacing w:val="-6"/>
        </w:rPr>
      </w:pPr>
    </w:p>
    <w:p w:rsidR="00D9121A" w:rsidRDefault="00D9121A" w:rsidP="00BA0BA5">
      <w:pPr>
        <w:pStyle w:val="ab"/>
        <w:jc w:val="both"/>
        <w:rPr>
          <w:spacing w:val="-6"/>
        </w:rPr>
      </w:pPr>
    </w:p>
    <w:p w:rsidR="009667D6" w:rsidRPr="00F96B31" w:rsidRDefault="009667D6" w:rsidP="00BA0BA5">
      <w:pPr>
        <w:pStyle w:val="ab"/>
        <w:jc w:val="both"/>
        <w:rPr>
          <w:spacing w:val="-6"/>
        </w:rPr>
      </w:pPr>
      <w:r>
        <w:rPr>
          <w:spacing w:val="-6"/>
        </w:rPr>
        <w:t xml:space="preserve">Директор ООО «Центр Сибтранскомплектация»      </w:t>
      </w:r>
      <w:r w:rsidR="007E31C1">
        <w:rPr>
          <w:spacing w:val="-6"/>
        </w:rPr>
        <w:t xml:space="preserve">             Шайтуров Виктор Николаевич</w:t>
      </w:r>
    </w:p>
    <w:sectPr w:rsidR="009667D6" w:rsidRPr="00F96B31" w:rsidSect="00D9121A">
      <w:headerReference w:type="first" r:id="rId10"/>
      <w:pgSz w:w="11907" w:h="16840"/>
      <w:pgMar w:top="709" w:right="567" w:bottom="568" w:left="1276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AF" w:rsidRDefault="00BD10AF">
      <w:r>
        <w:separator/>
      </w:r>
    </w:p>
  </w:endnote>
  <w:endnote w:type="continuationSeparator" w:id="0">
    <w:p w:rsidR="00BD10AF" w:rsidRDefault="00BD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AF" w:rsidRDefault="00BD10AF">
      <w:r>
        <w:separator/>
      </w:r>
    </w:p>
  </w:footnote>
  <w:footnote w:type="continuationSeparator" w:id="0">
    <w:p w:rsidR="00BD10AF" w:rsidRDefault="00BD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AF" w:rsidRPr="005D0CBB" w:rsidRDefault="00BD10AF" w:rsidP="005D0CBB">
    <w:pPr>
      <w:pStyle w:val="a8"/>
      <w:ind w:left="-993" w:firstLine="99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09.65pt;height:85.15pt;visibility:visible">
          <v:imagedata r:id="rId1" o:title="бланк 2 новосиб шапк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ECD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2781E"/>
    <w:multiLevelType w:val="hybridMultilevel"/>
    <w:tmpl w:val="ACAE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D0BDF"/>
    <w:multiLevelType w:val="multilevel"/>
    <w:tmpl w:val="3C10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93864"/>
    <w:multiLevelType w:val="hybridMultilevel"/>
    <w:tmpl w:val="3C108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5">
    <w:nsid w:val="1A7813E4"/>
    <w:multiLevelType w:val="hybridMultilevel"/>
    <w:tmpl w:val="C1661768"/>
    <w:lvl w:ilvl="0" w:tplc="CBA4F64A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6546B3B6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B90773"/>
    <w:multiLevelType w:val="hybridMultilevel"/>
    <w:tmpl w:val="E326D83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2A790FE3"/>
    <w:multiLevelType w:val="hybridMultilevel"/>
    <w:tmpl w:val="55285E48"/>
    <w:lvl w:ilvl="0" w:tplc="7DEC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D16CF"/>
    <w:multiLevelType w:val="multilevel"/>
    <w:tmpl w:val="4F54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C2059"/>
    <w:multiLevelType w:val="singleLevel"/>
    <w:tmpl w:val="7FAA23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544114"/>
    <w:multiLevelType w:val="hybridMultilevel"/>
    <w:tmpl w:val="9E4A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601A3"/>
    <w:multiLevelType w:val="singleLevel"/>
    <w:tmpl w:val="F2DA176E"/>
    <w:lvl w:ilvl="0">
      <w:numFmt w:val="bullet"/>
      <w:lvlText w:val=""/>
      <w:lvlJc w:val="left"/>
      <w:pPr>
        <w:tabs>
          <w:tab w:val="num" w:pos="4164"/>
        </w:tabs>
        <w:ind w:left="4164" w:hanging="4170"/>
      </w:pPr>
      <w:rPr>
        <w:rFonts w:hint="default"/>
      </w:rPr>
    </w:lvl>
  </w:abstractNum>
  <w:abstractNum w:abstractNumId="12">
    <w:nsid w:val="4E21033B"/>
    <w:multiLevelType w:val="hybridMultilevel"/>
    <w:tmpl w:val="7D22249C"/>
    <w:lvl w:ilvl="0" w:tplc="EDBE3B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71B0E49"/>
    <w:multiLevelType w:val="multilevel"/>
    <w:tmpl w:val="F5BC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A2920"/>
    <w:multiLevelType w:val="hybridMultilevel"/>
    <w:tmpl w:val="57748C56"/>
    <w:lvl w:ilvl="0" w:tplc="C5FE3DB6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8C"/>
    <w:rsid w:val="00004D95"/>
    <w:rsid w:val="00030F15"/>
    <w:rsid w:val="00031AE6"/>
    <w:rsid w:val="00052216"/>
    <w:rsid w:val="00063010"/>
    <w:rsid w:val="00064105"/>
    <w:rsid w:val="0006714C"/>
    <w:rsid w:val="00075B2A"/>
    <w:rsid w:val="000A68C5"/>
    <w:rsid w:val="000D311B"/>
    <w:rsid w:val="000E5916"/>
    <w:rsid w:val="00127F50"/>
    <w:rsid w:val="00131CA4"/>
    <w:rsid w:val="00146962"/>
    <w:rsid w:val="001714D7"/>
    <w:rsid w:val="0017222C"/>
    <w:rsid w:val="00176D14"/>
    <w:rsid w:val="001A01EF"/>
    <w:rsid w:val="001B5C7D"/>
    <w:rsid w:val="001D6898"/>
    <w:rsid w:val="001D784E"/>
    <w:rsid w:val="002044EC"/>
    <w:rsid w:val="0020793A"/>
    <w:rsid w:val="00217365"/>
    <w:rsid w:val="002311A3"/>
    <w:rsid w:val="00274E72"/>
    <w:rsid w:val="0028182A"/>
    <w:rsid w:val="002821D3"/>
    <w:rsid w:val="0029288C"/>
    <w:rsid w:val="00297F70"/>
    <w:rsid w:val="002A1965"/>
    <w:rsid w:val="002A2EAB"/>
    <w:rsid w:val="002A770E"/>
    <w:rsid w:val="002D3F74"/>
    <w:rsid w:val="002F39F6"/>
    <w:rsid w:val="003103EE"/>
    <w:rsid w:val="00331C33"/>
    <w:rsid w:val="003A1711"/>
    <w:rsid w:val="003B7B4E"/>
    <w:rsid w:val="003E11E6"/>
    <w:rsid w:val="003E7D57"/>
    <w:rsid w:val="00402458"/>
    <w:rsid w:val="00413485"/>
    <w:rsid w:val="00417C39"/>
    <w:rsid w:val="00437DEC"/>
    <w:rsid w:val="00466239"/>
    <w:rsid w:val="00467866"/>
    <w:rsid w:val="00467D02"/>
    <w:rsid w:val="00477A8B"/>
    <w:rsid w:val="004A7955"/>
    <w:rsid w:val="004E2B8B"/>
    <w:rsid w:val="004F7B1A"/>
    <w:rsid w:val="00514930"/>
    <w:rsid w:val="005152D2"/>
    <w:rsid w:val="00521DB4"/>
    <w:rsid w:val="005320E3"/>
    <w:rsid w:val="00560A3E"/>
    <w:rsid w:val="0058127B"/>
    <w:rsid w:val="00584326"/>
    <w:rsid w:val="005956BB"/>
    <w:rsid w:val="005A4583"/>
    <w:rsid w:val="005C5ABD"/>
    <w:rsid w:val="005D0CBB"/>
    <w:rsid w:val="005E5A8E"/>
    <w:rsid w:val="005F296A"/>
    <w:rsid w:val="005F3064"/>
    <w:rsid w:val="00617FD4"/>
    <w:rsid w:val="0064005E"/>
    <w:rsid w:val="0064030E"/>
    <w:rsid w:val="00652F6F"/>
    <w:rsid w:val="0066733B"/>
    <w:rsid w:val="006820F2"/>
    <w:rsid w:val="006A449D"/>
    <w:rsid w:val="006C5D2E"/>
    <w:rsid w:val="006E62F7"/>
    <w:rsid w:val="006F0F3C"/>
    <w:rsid w:val="00705A93"/>
    <w:rsid w:val="00707AB0"/>
    <w:rsid w:val="00731341"/>
    <w:rsid w:val="00737790"/>
    <w:rsid w:val="007378D6"/>
    <w:rsid w:val="00775497"/>
    <w:rsid w:val="007960B7"/>
    <w:rsid w:val="007A677A"/>
    <w:rsid w:val="007B21F5"/>
    <w:rsid w:val="007D0C82"/>
    <w:rsid w:val="007D45C3"/>
    <w:rsid w:val="007E31C1"/>
    <w:rsid w:val="007E5BAB"/>
    <w:rsid w:val="007F61E2"/>
    <w:rsid w:val="007F7056"/>
    <w:rsid w:val="0083305B"/>
    <w:rsid w:val="00837282"/>
    <w:rsid w:val="008539F6"/>
    <w:rsid w:val="00870C86"/>
    <w:rsid w:val="008742B0"/>
    <w:rsid w:val="008B1976"/>
    <w:rsid w:val="008B6464"/>
    <w:rsid w:val="008C5D54"/>
    <w:rsid w:val="008D2B25"/>
    <w:rsid w:val="008E7B3F"/>
    <w:rsid w:val="008F6EC0"/>
    <w:rsid w:val="00915543"/>
    <w:rsid w:val="009171EE"/>
    <w:rsid w:val="009667D6"/>
    <w:rsid w:val="009B0BF6"/>
    <w:rsid w:val="009D34A6"/>
    <w:rsid w:val="009E2D2A"/>
    <w:rsid w:val="00A0035A"/>
    <w:rsid w:val="00A04FD5"/>
    <w:rsid w:val="00A36C23"/>
    <w:rsid w:val="00A37226"/>
    <w:rsid w:val="00A4785D"/>
    <w:rsid w:val="00A53302"/>
    <w:rsid w:val="00AB5780"/>
    <w:rsid w:val="00B06089"/>
    <w:rsid w:val="00B2483C"/>
    <w:rsid w:val="00B258A1"/>
    <w:rsid w:val="00B262D3"/>
    <w:rsid w:val="00B357AE"/>
    <w:rsid w:val="00B46CF8"/>
    <w:rsid w:val="00B55D54"/>
    <w:rsid w:val="00B679D3"/>
    <w:rsid w:val="00B82052"/>
    <w:rsid w:val="00B9652B"/>
    <w:rsid w:val="00BA0BA5"/>
    <w:rsid w:val="00BA2A13"/>
    <w:rsid w:val="00BD10AF"/>
    <w:rsid w:val="00BD1593"/>
    <w:rsid w:val="00BF392A"/>
    <w:rsid w:val="00C052F5"/>
    <w:rsid w:val="00C177D1"/>
    <w:rsid w:val="00C21D4E"/>
    <w:rsid w:val="00C24BBC"/>
    <w:rsid w:val="00C26FE7"/>
    <w:rsid w:val="00C33AA3"/>
    <w:rsid w:val="00C351F8"/>
    <w:rsid w:val="00C512F0"/>
    <w:rsid w:val="00C63B44"/>
    <w:rsid w:val="00C64868"/>
    <w:rsid w:val="00C66248"/>
    <w:rsid w:val="00C842B2"/>
    <w:rsid w:val="00C85D5A"/>
    <w:rsid w:val="00C90F85"/>
    <w:rsid w:val="00C95238"/>
    <w:rsid w:val="00C9748E"/>
    <w:rsid w:val="00CC0E35"/>
    <w:rsid w:val="00CC7A49"/>
    <w:rsid w:val="00CD06DA"/>
    <w:rsid w:val="00CF00E9"/>
    <w:rsid w:val="00D05319"/>
    <w:rsid w:val="00D30453"/>
    <w:rsid w:val="00D5269B"/>
    <w:rsid w:val="00D57E07"/>
    <w:rsid w:val="00D9121A"/>
    <w:rsid w:val="00DA71BD"/>
    <w:rsid w:val="00DB1AE5"/>
    <w:rsid w:val="00DC75BB"/>
    <w:rsid w:val="00DD3087"/>
    <w:rsid w:val="00E04D38"/>
    <w:rsid w:val="00E20769"/>
    <w:rsid w:val="00E2183C"/>
    <w:rsid w:val="00E35C4E"/>
    <w:rsid w:val="00E44E35"/>
    <w:rsid w:val="00E5071A"/>
    <w:rsid w:val="00E573DB"/>
    <w:rsid w:val="00E6263D"/>
    <w:rsid w:val="00E95FAE"/>
    <w:rsid w:val="00EB5F0E"/>
    <w:rsid w:val="00EF3852"/>
    <w:rsid w:val="00F03A8F"/>
    <w:rsid w:val="00F24C5E"/>
    <w:rsid w:val="00F3394C"/>
    <w:rsid w:val="00F34792"/>
    <w:rsid w:val="00F42D8B"/>
    <w:rsid w:val="00F53117"/>
    <w:rsid w:val="00F54D5B"/>
    <w:rsid w:val="00F54F70"/>
    <w:rsid w:val="00F6316A"/>
    <w:rsid w:val="00F65441"/>
    <w:rsid w:val="00F96B31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38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C95238"/>
    <w:pPr>
      <w:keepNext/>
      <w:spacing w:line="240" w:lineRule="exact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573DB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820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5238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4">
    <w:name w:val="footnote text"/>
    <w:basedOn w:val="a"/>
    <w:semiHidden/>
    <w:rsid w:val="006C5D2E"/>
    <w:rPr>
      <w:sz w:val="20"/>
    </w:rPr>
  </w:style>
  <w:style w:type="character" w:styleId="a5">
    <w:name w:val="footnote reference"/>
    <w:semiHidden/>
    <w:rsid w:val="006C5D2E"/>
    <w:rPr>
      <w:vertAlign w:val="superscript"/>
    </w:rPr>
  </w:style>
  <w:style w:type="paragraph" w:styleId="a6">
    <w:name w:val="Balloon Text"/>
    <w:basedOn w:val="a"/>
    <w:semiHidden/>
    <w:rsid w:val="006820F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82052"/>
    <w:pPr>
      <w:spacing w:line="240" w:lineRule="auto"/>
    </w:pPr>
  </w:style>
  <w:style w:type="paragraph" w:styleId="a8">
    <w:name w:val="header"/>
    <w:basedOn w:val="a"/>
    <w:link w:val="a9"/>
    <w:rsid w:val="00E573DB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573DB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F24C5E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c">
    <w:name w:val="Hyperlink"/>
    <w:rsid w:val="004A7955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rsid w:val="00F96B31"/>
    <w:rPr>
      <w:sz w:val="24"/>
    </w:rPr>
  </w:style>
  <w:style w:type="paragraph" w:styleId="ad">
    <w:name w:val="No Spacing"/>
    <w:uiPriority w:val="1"/>
    <w:qFormat/>
    <w:rsid w:val="00C26FE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5A8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em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73;&#1086;&#1095;&#1080;&#1077;%20&#1073;&#1083;&#1072;&#1085;&#1082;&#1080;\&#1059;&#1075;&#1083;&#1086;&#1074;&#1086;&#1081;%20&#1073;&#1083;&#1072;&#1085;&#1082;%20&#1052;&#1042;&#1044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krko/LhgZobkToJrTAY4/ogbr+g5GL2q01bFJmOcrdA=</DigestValue>
    </Reference>
    <Reference URI="#idOfficeObject" Type="http://www.w3.org/2000/09/xmldsig#Object">
      <DigestMethod Algorithm="http://www.w3.org/2001/04/xmldsig-more#gostr3411"/>
      <DigestValue>xJD9W1HpyulqeFC7t7WTtnXF2gaUo0iJHCn8aSbXfI4=</DigestValue>
    </Reference>
  </SignedInfo>
  <SignatureValue>
    Ez6EsCycAN/wNjHF/xhtTLAV7zwaJ9814BL8YHrCyXXiYbQoxdiD3nEQG1bNXL6b9bgwOSLw
    woIxgbCC9JTq+w==
  </SignatureValue>
  <KeyInfo>
    <KeyValue>
      <RSAKeyValue>
        <Modulus>
            Ndwkwa58xrWXeRT/4/uBsjBuLhi6aLD6lvIUgrGsse2JVsmGzO5XNqveABUD+4PFAR4CAgOF
            KgcGACQCAgOFKg==
          </Modulus>
        <Exponent>BwYSMA==</Exponent>
      </RSAKeyValue>
    </KeyValue>
    <X509Data>
      <X509Certificate>
          MIIKHDCCCcugAwIBAgIKaNBmmAADAAHXIjAIBgYqhQMCAgMwggE9MRgwFgYFKoUDZAESDTEw
          OTc3NDYyOTkzNTMxGjAYBggqhQMDgQMBARIMMDA3NzA3NzA0NjkyMTwwOgYDVQQJDDPRg9C7
          LiDQmtC+0LbQtdCy0L3QuNGH0LXRgdC60LDRjywg0LQuIDE0LCDRgdGC0YAuIDUxIzAhBgkq
          hkiG9w0BCQEWFHVjX2luZm9Acm9zZWx0b3JnLnJ1MQswCQYDVQQGEwJSVTEYMBYGA1UECAwP
          Nzcg0JzQvtGB0LrQstCwMRUwEwYDVQQHDAzQnNC+0YHQutCy0LAxGDAWBgNVBAoMD9CQ0J4g
          ItCV0K3QotCfIjEwMC4GA1UECwwn0KPQtNC+0YHRgtC+0LLQtdGA0Y/RjtGJ0LjQuSDRhtC1
          0L3RgtGAMRgwFgYDVQQDDA/QkNCeICLQldCt0KLQnyIwHhcNMTYwMzI5MDkwMTAwWhcNMTcw
          MzI5MDkxMTAwWjCCAfQxFjAUBgUqhQNkAxILMDYyMDA1OTk3MzMxGDAWBgUqhQNkARINMTAy
          NTUwMDc0ODgyMjEaMBgGCCqFAwOBAwEBEgwwMDU1MDMwNjExNDMxHjAcBgkqhkiG9w0BCQEW
          D3R5cmVtYW5AbWFpbC5ydTELMAkGA1UEBhMCUlUxKzApBgNVBAgeIgA1ADUAIAQeBDwEQQQ6
          BDAETwAgBD4EMQQ7BDAEQQRCBEwxETAPBgNVBAceCAQeBDwEQQQ6MUkwRwYDVQQKHkAEHgQe
          BB4AIAAiBCYENQQ9BEIEQAAgBCEEOAQxBEIEQAQwBD0EQQQ6BD4EPAQ/BDsENQQ6BEIEMARG
          BDgETwAiMQowCAYDVQQLEwEwMT0wOwYDVQQDHjQEKAQwBDkEQgRDBEAEPgQyACAEEgQ4BDoE
          QgQ+BEAAIAQdBDgEOgQ+BDsEMAQ1BDIEOARHMT4wPAYJKoZIhvcNAQkCEy9JTk49NTUwMzA2
          MTE0My9LUFA9NTUwNjAxMDAxL09HUk49MTAyNTUwMDc0ODgyMjEZMBcGA1UEDB4QBBQEOARA
          BDUEOgRCBD4EQDErMCkGA1UEKh4iBBIEOAQ6BEIEPgRAACAEHQQ4BDoEPgQ7BDAENQQyBDgE
          RzEZMBcGA1UEBB4QBCgEMAQ5BEIEQwRABD4EMjBjMBwGBiqFAwICEzASBgcqhQMCAiQABgcq
          hQMCAh4BA0MABEDFg/sDFQDeqzZX7syGyVaJ7bGssYIU8pb6sGi6GC5uMLKB++P/FHmXtcZ8
          rsEk3DXk+LnNLXvaSOEulv1TIPfPo4IF7jCCBeowDgYDVR0PAQH/BAQDAgTwMIGLBgNVHSUE
          gYMwgYAGBiqFA2RyAgYHKoUDAgIiBgYIKoUDAwhkASoGBiqFAwYTAwYFKoUDBgMGByqFAwYD
          AQEGCCqFAwYDAQIBBggqhQMGAwEDAQYIKoUDBgMBBAEGCCqFAwYDAQQCBggqhQMGAwEEAwYF
          KoUDBgcGCCsGAQUFBwMCBggrBgEFBQcDBDAdBgNVHQ4EFgQU+Sik8Kvl4WNSCaRvojy5Z+lf
          XyYwggF+BgNVHSMEggF1MIIBcYAUYxT79074TldIKnDdbgPLoktnp76hggFFpIIBQTCCAT0x
          GDAWBgUqhQNkARINMTA5Nzc0NjI5OTM1MzEaMBgGCCqFAwOBAwEBEgwwMDc3MDc3MDQ2OTIx
          PDA6BgNVBAkMM9GD0LsuINCa0L7QttC10LLQvdC40YfQtdGB0LrQsNGPLCDQtC4gMTQsINGB
          0YLRgC4gNTEjMCEGCSqGSIb3DQEJARYUdWNfaW5mb0Byb3NlbHRvcmcucnUxCzAJBgNVBAYT
          AlJVMRgwFgYDVQQIDA83NyDQnNC+0YHQutCy0LAxFTATBgNVBAcMDNCc0L7RgdC60LLQsDEY
          MBYGA1UECgwP0JDQniAi0JXQrdCi0J8iMTAwLgYDVQQLDCfQo9C00L7RgdGC0L7QstC10YDR
          j9GO0YnQuNC5INGG0LXQvdGC0YAxGDAWBgNVBAMMD9CQ0J4gItCV0K3QotCfIoIQPfz6ROD7
          ZpVGOqwDWltI2zCCARAGA1UdHwSCAQcwggEDMFKgUKBOhkxodHRwOi8vdWM2My5yb3NlbHRv
          cmcucnUvcmEvY2RwLzYzMTRmYmY3NGVmODRlNTc0ODJhNzBkZDZlMDNjYmEyNGI2N2E3YmUu
          Y3JsMFmgV6BVhlNodHRwOi8vMTAuMjEuMTcuNjYvaW1hZ2VzL3N0b3JpZXMvZmlsZS82MzE0
          ZmJmNzRlZjg0ZTU3NDgyYTcwZGQ2ZTAzY2JhMjRiNjdhN2JlLmNybDBSoFCgToZMaHR0cDov
          L3d3dy5yb3NlbHRvcmcucnUvZWRzL2NybC82MzE0ZmJmNzRlZjg0ZTU3NDgyYTcwZGQ2ZTAz
          Y2JhMjRiNjdhN2JlLmNybDB/BggrBgEFBQcBAQRzMHEwNQYIKwYBBQUHMAGGKWh0dHA6Ly91
          YzYzLnJvc2VsdG9yZy5ydS9vY3NwbmV3L29jc3Auc3JmMDgGCCsGAQUFBzAChixodHRwOi8v
          dWM2My5yb3NlbHRvcmcucnUvcmEvY2RwL2NlcnQ2M180LmNydDBbBgcqhQMCAjECBFAwTjA+
          FidodHRwOi8vd3d3LnJvc2VsdG9yZy5ydS9yZWVzdHJfdWMvbGlzdC8MD9Cb0Y7QsdCw0Y8g
          0JjQoQMCBeAEDDqxEMuLK1lOGJWQyjArBgNVHRAEJDAigA8yMDE2MDMyOTA5MDEwMFqBDzIw
          MTcwMzI5MDkwMTAwWjAdBgNVHSAEFjAUMAgGBiqFA2RxATAIBgYqhQNkcQIwNgYFKoUDZG8E
          LQwrItCa0YDQuNC/0YLQvtCf0YDQviBDU1AiICjQstC10YDRgdC40Y8gMy42KTCCATEGBSqF
          A2RwBIIBJjCCASIMKyLQmtGA0LjQv9GC0L7Qn9GA0L4gQ1NQIiAo0LLQtdGA0YHQuNGPIDMu
          NikMUyLQo9C00L7RgdGC0L7QstC10YDRj9GO0YnQuNC5INGG0LXQvdGC0YAgItCa0YDQuNC/
          0YLQvtCf0YDQviDQo9CmIiDQstC10YDRgdC40LggMS41DE5D0LXRgNGC0LjRhNC40LrQsNGC
          INGB0L7QvtGC0LLQtdGC0YHRgtCy0LjRjyDihJYg0KHQpC8xMjQtMjczOCDQvtGCIDAxLjA3
          LjIwMTUMTkPQtdGA0YLQuNGE0LjQutCw0YIg0YHQvtC+0YLQstC10YLRgdGC0LLQuNGPIOKE
          liDQodCkLzEyOC0yNzY4INC+0YIgMzEuMTIuMjAxNTAIBgYqhQMCAgMDQQB3tEMprSyd5XI8
          mGmUhod8eWTTM8DYzbsXoyDi7HuRzBtWM/tb3r7hI7+Ts1GtwSj8gXRVakD7g1sb92nuJ1qg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wjlwLq+e2fo/GqRQfmzsclyU9dU=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Vab/h3HRoJ/u4g1Mmddncp+pMaU=</DigestValue>
      </Reference>
      <Reference URI="/word/endnotes.xml?ContentType=application/vnd.openxmlformats-officedocument.wordprocessingml.endnotes+xml">
        <DigestMethod Algorithm="http://www.w3.org/2000/09/xmldsig#sha1"/>
        <DigestValue>Eff10migOx+mWYsKkSor/2FkvHo=</DigestValue>
      </Reference>
      <Reference URI="/word/fontTable.xml?ContentType=application/vnd.openxmlformats-officedocument.wordprocessingml.fontTable+xml">
        <DigestMethod Algorithm="http://www.w3.org/2000/09/xmldsig#sha1"/>
        <DigestValue>+rWSZe8f3ZtlrGk0sEmKSnWJPus=</DigestValue>
      </Reference>
      <Reference URI="/word/footnotes.xml?ContentType=application/vnd.openxmlformats-officedocument.wordprocessingml.footnotes+xml">
        <DigestMethod Algorithm="http://www.w3.org/2000/09/xmldsig#sha1"/>
        <DigestValue>qDkzxjTVP0nREcFi9br/8Uxn250=</DigestValue>
      </Reference>
      <Reference URI="/word/header1.xml?ContentType=application/vnd.openxmlformats-officedocument.wordprocessingml.header+xml">
        <DigestMethod Algorithm="http://www.w3.org/2000/09/xmldsig#sha1"/>
        <DigestValue>HX/ssde7tnrSpLBVgifSXluzCBk=</DigestValue>
      </Reference>
      <Reference URI="/word/media/image1.jpeg?ContentType=image/jpeg">
        <DigestMethod Algorithm="http://www.w3.org/2000/09/xmldsig#sha1"/>
        <DigestValue>ZKdqH0EfNIEMKx8GHsxcF9TiJ/g=</DigestValue>
      </Reference>
      <Reference URI="/word/numbering.xml?ContentType=application/vnd.openxmlformats-officedocument.wordprocessingml.numbering+xml">
        <DigestMethod Algorithm="http://www.w3.org/2000/09/xmldsig#sha1"/>
        <DigestValue>KfiuBvCUsVmX0ixl6XoWVsixe14=</DigestValue>
      </Reference>
      <Reference URI="/word/settings.xml?ContentType=application/vnd.openxmlformats-officedocument.wordprocessingml.settings+xml">
        <DigestMethod Algorithm="http://www.w3.org/2000/09/xmldsig#sha1"/>
        <DigestValue>w9K/d/szXF/+F3xc0xgc4lwDq54=</DigestValue>
      </Reference>
      <Reference URI="/word/styles.xml?ContentType=application/vnd.openxmlformats-officedocument.wordprocessingml.styles+xml">
        <DigestMethod Algorithm="http://www.w3.org/2000/09/xmldsig#sha1"/>
        <DigestValue>wJPvRum1pV4je+2bbN/YRPw61zU=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bBEv3u0agop3sUaxFrJ7lxBenv0=</DigestValue>
      </Reference>
    </Manifest>
    <SignatureProperties>
      <SignatureProperty Id="idSignatureTime" Target="#idPackageSignature">
        <mdssi:SignatureTime>
          <mdssi:Format>YYYY-MM-DDThh:mm:ssTZD</mdssi:Format>
          <mdssi:Value>2016-09-07T03:34:40Z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D8B5-A00F-423D-AA63-6BD0D3D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МВД России</Template>
  <TotalTime>76</TotalTime>
  <Pages>2</Pages>
  <Words>432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Образец жалобы в ФАС</vt:lpstr>
      <vt:lpstr/>
      <vt:lpstr>На основании вышеизложенного просим:</vt:lpstr>
      <vt:lpstr>рассмотрения настоящей жалобы по существу.</vt:lpstr>
      <vt:lpstr>2. Отменить  протокол №2(59-ЗП/МТР-10082016) от 1 сентября 2016г.</vt:lpstr>
    </vt:vector>
  </TitlesOfParts>
  <Manager>Смирягин В.И. тел 239-0585</Manager>
  <Company>ЦИиНМОКП МВД России информационный отдел</Company>
  <LinksUpToDate>false</LinksUpToDate>
  <CharactersWithSpaces>3814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mailto:tyreman@mail.ru</vt:lpwstr>
      </vt:variant>
      <vt:variant>
        <vt:lpwstr/>
      </vt:variant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mailto:mupatp@list.ru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ФАС</dc:title>
  <dc:subject>Жалоба в Федеральную Антимонопольную службу</dc:subject>
  <dc:creator>www.open-torg.ru</dc:creator>
  <cp:keywords>образец жалобы, образец жалобы в ФАС, шаблон жалобы в ФАС, пример жалобы в ФАС, образец жалобы в Федеральную Антимонопольную службу, шаблон жалобы в Федеральную Антимонопольную службу, пример жалобы в Федеральную Антимонопольную службу</cp:keywords>
  <cp:lastModifiedBy>Сутырин</cp:lastModifiedBy>
  <cp:revision>8</cp:revision>
  <cp:lastPrinted>2010-03-25T14:18:00Z</cp:lastPrinted>
  <dcterms:created xsi:type="dcterms:W3CDTF">2016-09-05T12:50:00Z</dcterms:created>
  <dcterms:modified xsi:type="dcterms:W3CDTF">2016-09-07T03:34:00Z</dcterms:modified>
  <cp:category>Жалоба в ФАС</cp:category>
</cp:coreProperties>
</file>